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42ADA" w14:textId="77777777" w:rsidR="00691C52" w:rsidRPr="00644E7B" w:rsidRDefault="00691C52" w:rsidP="00691C52">
      <w:pPr>
        <w:ind w:firstLine="0"/>
        <w:rPr>
          <w:rFonts w:ascii="Arial" w:hAnsi="Arial" w:cs="Arial"/>
          <w:i/>
          <w:sz w:val="20"/>
          <w:lang w:val="fr-FR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418"/>
        <w:gridCol w:w="6066"/>
      </w:tblGrid>
      <w:tr w:rsidR="004D1460" w:rsidRPr="00E94C0D" w14:paraId="3026AD64" w14:textId="77777777" w:rsidTr="009677B7">
        <w:tc>
          <w:tcPr>
            <w:tcW w:w="3006" w:type="dxa"/>
            <w:gridSpan w:val="2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14:paraId="4C4CAA43" w14:textId="77777777" w:rsidR="004D1460" w:rsidRPr="00777402" w:rsidRDefault="004D1460" w:rsidP="00540DEE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77740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Centre INRA</w:t>
            </w:r>
          </w:p>
        </w:tc>
        <w:tc>
          <w:tcPr>
            <w:tcW w:w="6066" w:type="dxa"/>
            <w:tcBorders>
              <w:top w:val="single" w:sz="4" w:space="0" w:color="auto"/>
            </w:tcBorders>
            <w:vAlign w:val="center"/>
          </w:tcPr>
          <w:p w14:paraId="342CA79B" w14:textId="77777777" w:rsidR="004D1460" w:rsidRPr="00777402" w:rsidRDefault="004D1460" w:rsidP="00540DEE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540DEE" w:rsidRPr="00E94C0D" w14:paraId="6BB74444" w14:textId="77777777" w:rsidTr="004D1460">
        <w:tc>
          <w:tcPr>
            <w:tcW w:w="1588" w:type="dxa"/>
            <w:vMerge w:val="restart"/>
            <w:shd w:val="clear" w:color="auto" w:fill="9BBB59" w:themeFill="accent3"/>
            <w:vAlign w:val="center"/>
          </w:tcPr>
          <w:p w14:paraId="56D6A520" w14:textId="77777777" w:rsidR="00540DEE" w:rsidRPr="00777402" w:rsidRDefault="00540DEE" w:rsidP="00C42AE7">
            <w:pPr>
              <w:spacing w:before="0" w:after="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77740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Unité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14:paraId="0389A7A0" w14:textId="77777777" w:rsidR="00540DEE" w:rsidRPr="00777402" w:rsidRDefault="00540DEE" w:rsidP="00540DEE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77740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Codique</w:t>
            </w:r>
          </w:p>
        </w:tc>
        <w:tc>
          <w:tcPr>
            <w:tcW w:w="6066" w:type="dxa"/>
            <w:vAlign w:val="center"/>
          </w:tcPr>
          <w:p w14:paraId="52F06749" w14:textId="77777777" w:rsidR="00540DEE" w:rsidRPr="00777402" w:rsidRDefault="00540DEE" w:rsidP="00540DEE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540DEE" w:rsidRPr="00E94C0D" w14:paraId="562F9713" w14:textId="77777777" w:rsidTr="004D1460"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70C2E25B" w14:textId="77777777" w:rsidR="00540DEE" w:rsidRPr="00777402" w:rsidRDefault="00540DEE" w:rsidP="00540DEE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7F72AE6C" w14:textId="77777777" w:rsidR="00540DEE" w:rsidRPr="00777402" w:rsidRDefault="00540DEE" w:rsidP="00540DEE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77740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Intitulé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5EB1" w14:textId="77777777" w:rsidR="00540DEE" w:rsidRPr="00777402" w:rsidRDefault="00540DEE" w:rsidP="00540DEE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4D1460" w:rsidRPr="00E94C0D" w14:paraId="3D383205" w14:textId="77777777" w:rsidTr="00F82AB6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7AC38798" w14:textId="77777777" w:rsidR="004D1460" w:rsidRDefault="004D1460" w:rsidP="004D1460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77740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Titre de la thèse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CE4D" w14:textId="77777777" w:rsidR="004D1460" w:rsidRPr="00777402" w:rsidRDefault="004D1460" w:rsidP="00687EB8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F621B7" w:rsidRPr="00F621B7" w14:paraId="4F3D7C8F" w14:textId="77777777">
        <w:tc>
          <w:tcPr>
            <w:tcW w:w="907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E3BFAF" w14:textId="77777777" w:rsidR="00F621B7" w:rsidRPr="00F621B7" w:rsidRDefault="00F621B7" w:rsidP="00F621B7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F621B7" w:rsidRPr="00F621B7" w14:paraId="2B26B323" w14:textId="77777777"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04E04794" w14:textId="77777777" w:rsidR="00F621B7" w:rsidRPr="00F621B7" w:rsidRDefault="00F621B7" w:rsidP="00F621B7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540DEE" w:rsidRPr="00C42AE7" w14:paraId="1DEB9D7F" w14:textId="77777777" w:rsidTr="00737839">
        <w:tc>
          <w:tcPr>
            <w:tcW w:w="9072" w:type="dxa"/>
            <w:gridSpan w:val="3"/>
            <w:shd w:val="clear" w:color="auto" w:fill="9BBB59" w:themeFill="accent3"/>
          </w:tcPr>
          <w:p w14:paraId="06B30C4D" w14:textId="77777777" w:rsidR="00540DEE" w:rsidRPr="00C42AE7" w:rsidRDefault="00BB5181" w:rsidP="00737839">
            <w:pPr>
              <w:spacing w:before="0" w:after="0"/>
              <w:ind w:firstLine="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Résumé (10 – 15 l</w:t>
            </w:r>
            <w:r w:rsidR="00540DEE" w:rsidRPr="00C42AE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ignes)</w:t>
            </w:r>
          </w:p>
        </w:tc>
      </w:tr>
      <w:tr w:rsidR="00540DEE" w:rsidRPr="004721D6" w14:paraId="42C14543" w14:textId="77777777" w:rsidTr="003B0D56">
        <w:trPr>
          <w:trHeight w:val="507"/>
        </w:trPr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7305DB76" w14:textId="77777777" w:rsidR="00687EB8" w:rsidRPr="00777402" w:rsidRDefault="00687EB8" w:rsidP="003B0D56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3B0D56" w:rsidRPr="00747098" w14:paraId="6E3A2861" w14:textId="77777777" w:rsidTr="003B0D56">
        <w:trPr>
          <w:trHeight w:val="507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9BBB59" w:themeFill="accent3"/>
          </w:tcPr>
          <w:p w14:paraId="0B8AFDE0" w14:textId="77777777" w:rsidR="003B0D56" w:rsidRPr="00777402" w:rsidRDefault="003B0D56" w:rsidP="003B0D56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3B0D56">
              <w:rPr>
                <w:rFonts w:ascii="Arial" w:hAnsi="Arial" w:cs="Arial"/>
                <w:bCs/>
                <w:sz w:val="20"/>
                <w:szCs w:val="20"/>
                <w:lang w:val="fr-FR"/>
              </w:rPr>
              <w:t>Ce projet est-il associé à un (des) projet(s) en cours, et le cas échéant à un projet AgriBio4 ?</w:t>
            </w:r>
          </w:p>
        </w:tc>
      </w:tr>
      <w:tr w:rsidR="003B0D56" w:rsidRPr="00747098" w14:paraId="031071EE" w14:textId="77777777">
        <w:trPr>
          <w:trHeight w:val="507"/>
        </w:trPr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482BFF4F" w14:textId="77777777" w:rsidR="003B0D56" w:rsidRPr="00D712A2" w:rsidRDefault="00E1247C" w:rsidP="003B0D56">
            <w:pPr>
              <w:keepNext/>
              <w:tabs>
                <w:tab w:val="left" w:pos="1107"/>
                <w:tab w:val="left" w:pos="2267"/>
              </w:tabs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fr-FR"/>
                </w:rPr>
                <w:id w:val="-8222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D5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B0D56" w:rsidRPr="003B0D56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Non</w:t>
            </w:r>
            <w:r w:rsidR="003B0D56" w:rsidRPr="003B0D56">
              <w:rPr>
                <w:rFonts w:ascii="Arial" w:hAnsi="Arial" w:cs="Arial"/>
                <w:bCs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fr-FR"/>
                </w:rPr>
                <w:id w:val="-47244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D56" w:rsidRPr="003B0D5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B0D56" w:rsidRPr="003B0D56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Oui</w:t>
            </w:r>
            <w:r w:rsidR="003B0D56" w:rsidRPr="003B0D56">
              <w:rPr>
                <w:rFonts w:ascii="Arial" w:hAnsi="Arial" w:cs="Arial"/>
                <w:bCs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fr-FR"/>
                </w:rPr>
                <w:id w:val="-176691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D56" w:rsidRPr="003B0D5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B0D56" w:rsidRPr="003B0D56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AgriBio4</w:t>
            </w:r>
            <w:r w:rsidR="003B0D56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(si oui, titre)</w:t>
            </w:r>
          </w:p>
          <w:p w14:paraId="5AEE4D18" w14:textId="77777777" w:rsidR="003B0D56" w:rsidRPr="00777402" w:rsidRDefault="003B0D56" w:rsidP="003B0D56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D57BE4" w:rsidRPr="00747098" w14:paraId="0533BBDD" w14:textId="77777777" w:rsidTr="00737839">
        <w:trPr>
          <w:trHeight w:val="367"/>
        </w:trPr>
        <w:tc>
          <w:tcPr>
            <w:tcW w:w="9072" w:type="dxa"/>
            <w:gridSpan w:val="3"/>
            <w:shd w:val="clear" w:color="auto" w:fill="9BBB59" w:themeFill="accent3"/>
          </w:tcPr>
          <w:p w14:paraId="28EF73A1" w14:textId="77777777" w:rsidR="00D712A2" w:rsidRPr="00D712A2" w:rsidRDefault="00D712A2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Titre du</w:t>
            </w:r>
            <w:r w:rsidR="0073783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96172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(des)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projet</w:t>
            </w:r>
            <w:r w:rsidR="0096172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(s) </w:t>
            </w:r>
            <w:r w:rsidR="00644E7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auquel(s) cette proposition est associée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 résumé</w:t>
            </w:r>
            <w:r w:rsidR="0096172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(s)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(10-15 lignes) :</w:t>
            </w:r>
          </w:p>
        </w:tc>
      </w:tr>
      <w:tr w:rsidR="00D57BE4" w:rsidRPr="0067776C" w14:paraId="7784B496" w14:textId="77777777">
        <w:trPr>
          <w:trHeight w:val="401"/>
        </w:trPr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2CBAC5A2" w14:textId="77777777" w:rsidR="00D712A2" w:rsidRDefault="0067776C" w:rsidP="00371090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Appel d’offre, acronyme et t</w:t>
            </w:r>
            <w:r w:rsidR="00D57BE4">
              <w:rPr>
                <w:rFonts w:ascii="Arial" w:hAnsi="Arial" w:cs="Arial"/>
                <w:bCs/>
                <w:sz w:val="20"/>
                <w:szCs w:val="20"/>
                <w:lang w:val="fr-FR"/>
              </w:rPr>
              <w:t>itre du projet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(date début et date de fin)</w:t>
            </w:r>
            <w:r w:rsidR="00D712A2">
              <w:rPr>
                <w:rFonts w:ascii="Arial" w:hAnsi="Arial" w:cs="Arial"/>
                <w:bCs/>
                <w:sz w:val="20"/>
                <w:szCs w:val="20"/>
                <w:lang w:val="fr-FR"/>
              </w:rPr>
              <w:t>.</w:t>
            </w:r>
          </w:p>
          <w:p w14:paraId="143CA21C" w14:textId="77777777" w:rsidR="00D57BE4" w:rsidRDefault="00D712A2" w:rsidP="00371090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Résumé du projet</w:t>
            </w:r>
          </w:p>
          <w:p w14:paraId="7523BFDF" w14:textId="77777777" w:rsidR="003B0D56" w:rsidRDefault="003B0D56" w:rsidP="00371090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1F4245" w:rsidRPr="00747098" w14:paraId="55537A65" w14:textId="77777777" w:rsidTr="00737839">
        <w:trPr>
          <w:trHeight w:val="367"/>
        </w:trPr>
        <w:tc>
          <w:tcPr>
            <w:tcW w:w="9072" w:type="dxa"/>
            <w:gridSpan w:val="3"/>
            <w:shd w:val="clear" w:color="auto" w:fill="9BBB59" w:themeFill="accent3"/>
          </w:tcPr>
          <w:p w14:paraId="3910D1F5" w14:textId="77777777" w:rsidR="001F4245" w:rsidRDefault="003B0D56" w:rsidP="00644E7B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Le sujet porte il exclusivement sur l’AB ? Sinon, justifier </w:t>
            </w:r>
            <w:r w:rsidR="00644E7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l’intérêt d’associer d’autres formes d’agricultures, de transformations, de systèmes alimentaires…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et les modalités de transfert</w:t>
            </w:r>
            <w:r w:rsidR="00644E7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des résultats vers l’AB</w:t>
            </w:r>
          </w:p>
        </w:tc>
      </w:tr>
      <w:tr w:rsidR="00D63117" w:rsidRPr="00747098" w14:paraId="7C710790" w14:textId="77777777">
        <w:trPr>
          <w:trHeight w:val="401"/>
        </w:trPr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7E8B5F16" w14:textId="77777777" w:rsidR="00F621B7" w:rsidRDefault="00F621B7" w:rsidP="00371090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43CBCC7F" w14:textId="77777777" w:rsidR="007A4D1D" w:rsidRDefault="007A4D1D" w:rsidP="00371090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D63117" w:rsidRPr="00747098" w14:paraId="78C87A51" w14:textId="77777777" w:rsidTr="00737839">
        <w:trPr>
          <w:trHeight w:val="367"/>
        </w:trPr>
        <w:tc>
          <w:tcPr>
            <w:tcW w:w="9072" w:type="dxa"/>
            <w:gridSpan w:val="3"/>
            <w:shd w:val="clear" w:color="auto" w:fill="9BBB59" w:themeFill="accent3"/>
          </w:tcPr>
          <w:p w14:paraId="173C20F1" w14:textId="77777777" w:rsidR="00D63117" w:rsidRDefault="00D712A2" w:rsidP="00BB5181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0E2A8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Approche(s) </w:t>
            </w:r>
            <w:r w:rsidR="00737839" w:rsidRPr="000E2A8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privilégié</w:t>
            </w:r>
            <w:r w:rsidRPr="000E2A8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(s)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0E2A8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(e.g. observation, </w:t>
            </w:r>
            <w:r w:rsidR="00737839" w:rsidRPr="000E2A8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enquête</w:t>
            </w:r>
            <w:r w:rsidRPr="000E2A8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, </w:t>
            </w:r>
            <w:r w:rsidR="00737839" w:rsidRPr="000E2A8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expérimentation</w:t>
            </w:r>
            <w:r w:rsidRPr="000E2A8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, </w:t>
            </w:r>
            <w:r w:rsidR="00737839" w:rsidRPr="000E2A8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modélisation</w:t>
            </w:r>
            <w:r w:rsidRPr="000E2A8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...)</w:t>
            </w:r>
          </w:p>
        </w:tc>
      </w:tr>
      <w:tr w:rsidR="00D63117" w:rsidRPr="00747098" w14:paraId="6026819F" w14:textId="77777777">
        <w:trPr>
          <w:trHeight w:val="406"/>
        </w:trPr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3E095B2E" w14:textId="77777777" w:rsidR="00D63117" w:rsidRDefault="00D63117" w:rsidP="00371090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07FBC0F7" w14:textId="77777777" w:rsidR="007A4D1D" w:rsidRDefault="007A4D1D" w:rsidP="00371090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D63117" w:rsidRPr="00D712A2" w14:paraId="13D0C54B" w14:textId="77777777" w:rsidTr="00737839">
        <w:tc>
          <w:tcPr>
            <w:tcW w:w="9072" w:type="dxa"/>
            <w:gridSpan w:val="3"/>
            <w:shd w:val="clear" w:color="auto" w:fill="9BBB59" w:themeFill="accent3"/>
          </w:tcPr>
          <w:p w14:paraId="40478BF3" w14:textId="77777777" w:rsidR="00D63117" w:rsidRDefault="00BB5181" w:rsidP="00BB5181">
            <w:pPr>
              <w:keepNext/>
              <w:spacing w:before="60" w:after="60"/>
              <w:ind w:firstLine="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Echelle(s) spatiale(s) et temporelle(s) abordée(s)</w:t>
            </w:r>
          </w:p>
        </w:tc>
      </w:tr>
      <w:tr w:rsidR="00D63117" w:rsidRPr="00BB5181" w14:paraId="6B0F9110" w14:textId="77777777"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2D83D2" w14:textId="77777777" w:rsidR="00D63117" w:rsidRDefault="00D63117" w:rsidP="00371090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2C26E442" w14:textId="77777777" w:rsidR="007A4D1D" w:rsidRDefault="007A4D1D" w:rsidP="00371090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0E2A83" w:rsidRPr="00E5153A" w14:paraId="74E43410" w14:textId="77777777" w:rsidTr="00737839">
        <w:tc>
          <w:tcPr>
            <w:tcW w:w="9072" w:type="dxa"/>
            <w:gridSpan w:val="3"/>
            <w:shd w:val="clear" w:color="auto" w:fill="9BBB59" w:themeFill="accent3"/>
          </w:tcPr>
          <w:p w14:paraId="4F3D11E4" w14:textId="77777777" w:rsidR="000E2A83" w:rsidRPr="000E2A83" w:rsidRDefault="00A71D3B" w:rsidP="00BB5181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Discipline(s) mobilisée(s)</w:t>
            </w:r>
          </w:p>
        </w:tc>
      </w:tr>
      <w:tr w:rsidR="000E2A83" w:rsidRPr="00E5153A" w14:paraId="42F0923F" w14:textId="77777777"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AE3AA7" w14:textId="77777777" w:rsidR="000E2A83" w:rsidRDefault="000E2A83" w:rsidP="00BB5181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440D07C9" w14:textId="77777777" w:rsidR="007A4D1D" w:rsidRDefault="007A4D1D" w:rsidP="00BB5181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0E2A83" w:rsidRPr="004721D6" w14:paraId="57F8EB9D" w14:textId="77777777" w:rsidTr="00737839">
        <w:tc>
          <w:tcPr>
            <w:tcW w:w="9072" w:type="dxa"/>
            <w:gridSpan w:val="3"/>
            <w:shd w:val="clear" w:color="auto" w:fill="9BBB59" w:themeFill="accent3"/>
          </w:tcPr>
          <w:p w14:paraId="222747C4" w14:textId="77777777" w:rsidR="000E2A83" w:rsidRDefault="00A71D3B" w:rsidP="00BB5181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Département(s) impliqué(s)</w:t>
            </w:r>
          </w:p>
        </w:tc>
      </w:tr>
      <w:tr w:rsidR="000E2A83" w:rsidRPr="00BB5181" w14:paraId="3F15C5B7" w14:textId="77777777"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73D5D5" w14:textId="77777777" w:rsidR="000E2A83" w:rsidRDefault="000E2A83" w:rsidP="00BB5181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0DDF0028" w14:textId="77777777" w:rsidR="007A4D1D" w:rsidRDefault="007A4D1D" w:rsidP="00BB5181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046AF9" w:rsidRPr="00747098" w14:paraId="061D93B1" w14:textId="77777777" w:rsidTr="00737839">
        <w:tc>
          <w:tcPr>
            <w:tcW w:w="9072" w:type="dxa"/>
            <w:gridSpan w:val="3"/>
            <w:shd w:val="clear" w:color="auto" w:fill="9BBB59" w:themeFill="accent3"/>
          </w:tcPr>
          <w:p w14:paraId="414EC663" w14:textId="77777777" w:rsidR="00046AF9" w:rsidRDefault="00A71D3B" w:rsidP="00BB5181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Eventuels établissements, instituts, entreprises… partenaires non Inra</w:t>
            </w:r>
            <w:r w:rsidR="00B3062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, et nature de la contribution de ces partenaires</w:t>
            </w:r>
          </w:p>
        </w:tc>
      </w:tr>
      <w:tr w:rsidR="00046AF9" w:rsidRPr="00747098" w14:paraId="1395F541" w14:textId="77777777"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B7AAF8" w14:textId="77777777" w:rsidR="00046AF9" w:rsidRDefault="00046AF9" w:rsidP="00BB5181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1C26B261" w14:textId="77777777" w:rsidR="007A4D1D" w:rsidRDefault="007A4D1D" w:rsidP="00BB5181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0A5661" w:rsidRPr="00747098" w14:paraId="28C10C59" w14:textId="77777777" w:rsidTr="00B30621">
        <w:tc>
          <w:tcPr>
            <w:tcW w:w="9072" w:type="dxa"/>
            <w:gridSpan w:val="3"/>
            <w:shd w:val="clear" w:color="auto" w:fill="9BBB59" w:themeFill="accent3"/>
          </w:tcPr>
          <w:p w14:paraId="7AEE730F" w14:textId="77777777" w:rsidR="000A5661" w:rsidRDefault="00441663" w:rsidP="00BB5181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lastRenderedPageBreak/>
              <w:t>C</w:t>
            </w:r>
            <w:r w:rsidR="000E2A8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ontribution du sujet de thèse</w:t>
            </w:r>
            <w:r w:rsidR="00D712A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à l’AB</w:t>
            </w:r>
            <w:r w:rsidR="000E2A8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(1</w:t>
            </w:r>
            <w:r w:rsidR="003B0D56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/2</w:t>
            </w:r>
            <w:r w:rsidR="000E2A8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page maxi)</w:t>
            </w:r>
          </w:p>
        </w:tc>
      </w:tr>
      <w:tr w:rsidR="000A5661" w:rsidRPr="00747098" w14:paraId="27B80E2A" w14:textId="77777777"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037C97" w14:textId="77777777" w:rsidR="000A5661" w:rsidRDefault="000A5661" w:rsidP="00371090">
            <w:pPr>
              <w:spacing w:before="60" w:after="60"/>
              <w:ind w:firstLine="34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4DCF608E" w14:textId="77777777" w:rsidR="007A4D1D" w:rsidRDefault="007A4D1D" w:rsidP="00371090">
            <w:pPr>
              <w:spacing w:before="60" w:after="60"/>
              <w:ind w:firstLine="34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</w:tbl>
    <w:p w14:paraId="5B042E48" w14:textId="77777777" w:rsidR="00411083" w:rsidRPr="00D2143A" w:rsidRDefault="00411083" w:rsidP="00EA2F59">
      <w:pPr>
        <w:spacing w:before="0" w:after="240"/>
        <w:ind w:firstLine="0"/>
        <w:rPr>
          <w:rFonts w:ascii="Arial" w:hAnsi="Arial" w:cs="Arial"/>
          <w:bCs/>
          <w:i/>
          <w:sz w:val="20"/>
          <w:szCs w:val="20"/>
          <w:lang w:val="fr-FR"/>
        </w:rPr>
      </w:pPr>
    </w:p>
    <w:p w14:paraId="4A7075DE" w14:textId="77777777" w:rsidR="00540DEE" w:rsidRPr="00F621B7" w:rsidRDefault="00540DEE" w:rsidP="00F621B7">
      <w:pPr>
        <w:pBdr>
          <w:top w:val="single" w:sz="4" w:space="1" w:color="auto"/>
        </w:pBdr>
        <w:shd w:val="clear" w:color="auto" w:fill="D9D9D9" w:themeFill="background1" w:themeFillShade="D9"/>
        <w:tabs>
          <w:tab w:val="left" w:pos="8360"/>
        </w:tabs>
        <w:suppressAutoHyphens/>
        <w:spacing w:before="240" w:after="240"/>
        <w:ind w:firstLine="0"/>
        <w:jc w:val="center"/>
        <w:rPr>
          <w:rFonts w:ascii="Arial" w:hAnsi="Arial" w:cs="Arial"/>
          <w:b/>
          <w:bCs/>
          <w:color w:val="595959" w:themeColor="text1" w:themeTint="A6"/>
          <w:sz w:val="28"/>
          <w:lang w:val="fr-FR" w:eastAsia="ar-SA"/>
        </w:rPr>
      </w:pPr>
      <w:r w:rsidRPr="00F621B7">
        <w:rPr>
          <w:rFonts w:ascii="Arial" w:hAnsi="Arial" w:cs="Arial"/>
          <w:b/>
          <w:bCs/>
          <w:color w:val="595959" w:themeColor="text1" w:themeTint="A6"/>
          <w:sz w:val="28"/>
          <w:lang w:val="fr-FR" w:eastAsia="ar-SA"/>
        </w:rPr>
        <w:t>Financement envisagé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1517"/>
        <w:gridCol w:w="3860"/>
        <w:gridCol w:w="1977"/>
      </w:tblGrid>
      <w:tr w:rsidR="00683E01" w:rsidRPr="00747098" w14:paraId="190F586B" w14:textId="77777777" w:rsidTr="00683E01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5766AD33" w14:textId="77777777" w:rsidR="00683E01" w:rsidRDefault="00683E01" w:rsidP="004D1460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Financement(s) demandé(s) ou acquis </w:t>
            </w:r>
            <w:r w:rsidRPr="005C456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(préciser l’organisme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pourvoyeur</w:t>
            </w:r>
            <w:r w:rsidRPr="005C456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du co-financement)</w:t>
            </w:r>
            <w:bookmarkStart w:id="0" w:name="_GoBack"/>
            <w:bookmarkEnd w:id="0"/>
          </w:p>
        </w:tc>
      </w:tr>
      <w:tr w:rsidR="00683E01" w:rsidRPr="00747098" w14:paraId="1F93C2CB" w14:textId="77777777" w:rsidTr="00683E01">
        <w:trPr>
          <w:trHeight w:val="527"/>
        </w:trPr>
        <w:tc>
          <w:tcPr>
            <w:tcW w:w="942" w:type="pct"/>
            <w:shd w:val="clear" w:color="auto" w:fill="auto"/>
            <w:vAlign w:val="center"/>
          </w:tcPr>
          <w:p w14:paraId="7CBFC102" w14:textId="77777777" w:rsidR="00683E01" w:rsidRPr="005E6B6B" w:rsidRDefault="00683E01" w:rsidP="005C4560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Co-financeur sollicitée (région, agence…)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635C5625" w14:textId="77777777" w:rsidR="00683E01" w:rsidRDefault="00683E01" w:rsidP="005C4560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Statut du financement :</w:t>
            </w:r>
          </w:p>
          <w:p w14:paraId="6861C359" w14:textId="77777777" w:rsidR="00683E01" w:rsidRPr="005E6B6B" w:rsidRDefault="00683E01" w:rsidP="005C4560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acquis ou demandé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09901B7B" w14:textId="77777777" w:rsidR="00683E01" w:rsidRPr="005E6B6B" w:rsidRDefault="00683E01" w:rsidP="005C4560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5E6B6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%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de financement concerné</w:t>
            </w:r>
          </w:p>
        </w:tc>
        <w:tc>
          <w:tcPr>
            <w:tcW w:w="1091" w:type="pct"/>
          </w:tcPr>
          <w:p w14:paraId="787AF19B" w14:textId="77777777" w:rsidR="00683E01" w:rsidRPr="005E6B6B" w:rsidRDefault="00683E01" w:rsidP="005C4560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Date de dépôt et de réponse</w:t>
            </w:r>
          </w:p>
        </w:tc>
      </w:tr>
      <w:tr w:rsidR="00683E01" w:rsidRPr="00E94C0D" w14:paraId="3001A4F8" w14:textId="77777777" w:rsidTr="00683E01">
        <w:tc>
          <w:tcPr>
            <w:tcW w:w="942" w:type="pct"/>
            <w:shd w:val="clear" w:color="auto" w:fill="auto"/>
            <w:vAlign w:val="center"/>
          </w:tcPr>
          <w:p w14:paraId="02A4A66A" w14:textId="77777777" w:rsidR="00683E01" w:rsidRPr="005E6B6B" w:rsidRDefault="00683E01" w:rsidP="00540DEE">
            <w:pPr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CIAB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0190DA9F" w14:textId="77777777" w:rsidR="00683E01" w:rsidRDefault="00683E01" w:rsidP="00540DEE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Demandé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2D1FBC63" w14:textId="77777777" w:rsidR="00683E01" w:rsidRPr="005E6B6B" w:rsidRDefault="00683E01" w:rsidP="00540DEE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50%</w:t>
            </w:r>
          </w:p>
        </w:tc>
        <w:tc>
          <w:tcPr>
            <w:tcW w:w="1091" w:type="pct"/>
          </w:tcPr>
          <w:p w14:paraId="358AFC66" w14:textId="77777777" w:rsidR="00683E01" w:rsidRDefault="00683E01" w:rsidP="00540DEE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683E01" w:rsidRPr="00E94C0D" w14:paraId="1A63D598" w14:textId="77777777" w:rsidTr="00683E01">
        <w:tc>
          <w:tcPr>
            <w:tcW w:w="942" w:type="pct"/>
            <w:shd w:val="clear" w:color="auto" w:fill="auto"/>
            <w:vAlign w:val="center"/>
          </w:tcPr>
          <w:p w14:paraId="4A227A09" w14:textId="77777777" w:rsidR="00683E01" w:rsidRPr="005E6B6B" w:rsidRDefault="00683E01" w:rsidP="00540DEE">
            <w:pPr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14:paraId="27B09119" w14:textId="77777777" w:rsidR="00683E01" w:rsidRDefault="00683E01" w:rsidP="00540DEE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30" w:type="pct"/>
            <w:shd w:val="clear" w:color="auto" w:fill="auto"/>
            <w:vAlign w:val="center"/>
          </w:tcPr>
          <w:p w14:paraId="3BBB4027" w14:textId="77777777" w:rsidR="00683E01" w:rsidRPr="005E6B6B" w:rsidRDefault="00683E01" w:rsidP="00540DEE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091" w:type="pct"/>
          </w:tcPr>
          <w:p w14:paraId="1998EA5E" w14:textId="77777777" w:rsidR="00683E01" w:rsidRPr="005E6B6B" w:rsidRDefault="00683E01" w:rsidP="00540DEE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683E01" w:rsidRPr="00E94C0D" w14:paraId="3C9C32FC" w14:textId="77777777" w:rsidTr="00683E01">
        <w:tc>
          <w:tcPr>
            <w:tcW w:w="942" w:type="pct"/>
            <w:shd w:val="clear" w:color="auto" w:fill="auto"/>
            <w:vAlign w:val="center"/>
          </w:tcPr>
          <w:p w14:paraId="0305D99A" w14:textId="77777777" w:rsidR="00683E01" w:rsidRPr="005E6B6B" w:rsidRDefault="00683E01" w:rsidP="00540DEE">
            <w:pPr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14:paraId="127990F6" w14:textId="77777777" w:rsidR="00683E01" w:rsidRDefault="00683E01" w:rsidP="00540DEE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30" w:type="pct"/>
            <w:shd w:val="clear" w:color="auto" w:fill="auto"/>
            <w:vAlign w:val="center"/>
          </w:tcPr>
          <w:p w14:paraId="5CBAE0B2" w14:textId="77777777" w:rsidR="00683E01" w:rsidRPr="005E6B6B" w:rsidRDefault="00683E01" w:rsidP="00540DEE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091" w:type="pct"/>
          </w:tcPr>
          <w:p w14:paraId="084AE768" w14:textId="77777777" w:rsidR="00683E01" w:rsidRPr="005E6B6B" w:rsidRDefault="00683E01" w:rsidP="00540DEE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683E01" w:rsidRPr="00E94C0D" w14:paraId="286A5CB3" w14:textId="77777777" w:rsidTr="00683E01">
        <w:tc>
          <w:tcPr>
            <w:tcW w:w="942" w:type="pct"/>
            <w:shd w:val="clear" w:color="auto" w:fill="auto"/>
            <w:vAlign w:val="center"/>
          </w:tcPr>
          <w:p w14:paraId="4F5CBBD9" w14:textId="77777777" w:rsidR="00683E01" w:rsidRPr="005E6B6B" w:rsidRDefault="00683E01" w:rsidP="00540DEE">
            <w:pPr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14:paraId="339F468E" w14:textId="77777777" w:rsidR="00683E01" w:rsidRDefault="00683E01" w:rsidP="00540DEE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30" w:type="pct"/>
            <w:shd w:val="clear" w:color="auto" w:fill="auto"/>
            <w:vAlign w:val="center"/>
          </w:tcPr>
          <w:p w14:paraId="00627D72" w14:textId="77777777" w:rsidR="00683E01" w:rsidRPr="005E6B6B" w:rsidRDefault="00683E01" w:rsidP="00540DEE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-</w:t>
            </w:r>
          </w:p>
        </w:tc>
        <w:tc>
          <w:tcPr>
            <w:tcW w:w="1091" w:type="pct"/>
          </w:tcPr>
          <w:p w14:paraId="5D73394E" w14:textId="77777777" w:rsidR="00683E01" w:rsidRDefault="00683E01" w:rsidP="00540DEE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13730E74" w14:textId="77777777" w:rsidR="00916343" w:rsidRDefault="00916343" w:rsidP="00916343">
      <w:pPr>
        <w:rPr>
          <w:lang w:val="fr-FR"/>
        </w:rPr>
      </w:pPr>
    </w:p>
    <w:p w14:paraId="3FFE404C" w14:textId="77777777" w:rsidR="00540DEE" w:rsidRPr="00F621B7" w:rsidRDefault="00540DEE" w:rsidP="00F621B7">
      <w:pPr>
        <w:pBdr>
          <w:top w:val="single" w:sz="4" w:space="1" w:color="auto"/>
        </w:pBdr>
        <w:shd w:val="clear" w:color="auto" w:fill="D9D9D9" w:themeFill="background1" w:themeFillShade="D9"/>
        <w:tabs>
          <w:tab w:val="left" w:pos="8360"/>
        </w:tabs>
        <w:suppressAutoHyphens/>
        <w:spacing w:before="240" w:after="240"/>
        <w:ind w:firstLine="0"/>
        <w:jc w:val="center"/>
        <w:rPr>
          <w:rFonts w:ascii="Arial" w:hAnsi="Arial" w:cs="Arial"/>
          <w:b/>
          <w:bCs/>
          <w:color w:val="595959" w:themeColor="text1" w:themeTint="A6"/>
          <w:sz w:val="28"/>
          <w:lang w:val="fr-FR" w:eastAsia="ar-SA"/>
        </w:rPr>
      </w:pPr>
      <w:r w:rsidRPr="00F621B7">
        <w:rPr>
          <w:rFonts w:ascii="Arial" w:hAnsi="Arial" w:cs="Arial"/>
          <w:b/>
          <w:bCs/>
          <w:color w:val="595959" w:themeColor="text1" w:themeTint="A6"/>
          <w:sz w:val="28"/>
          <w:lang w:val="fr-FR" w:eastAsia="ar-SA"/>
        </w:rPr>
        <w:t>Encadrement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1985"/>
        <w:gridCol w:w="1134"/>
        <w:gridCol w:w="283"/>
        <w:gridCol w:w="992"/>
      </w:tblGrid>
      <w:tr w:rsidR="00BB5181" w:rsidRPr="005C4560" w14:paraId="15568075" w14:textId="77777777" w:rsidTr="00B30621">
        <w:tc>
          <w:tcPr>
            <w:tcW w:w="3402" w:type="dxa"/>
            <w:vMerge w:val="restart"/>
            <w:shd w:val="clear" w:color="auto" w:fill="9BBB59" w:themeFill="accent3"/>
            <w:vAlign w:val="center"/>
          </w:tcPr>
          <w:p w14:paraId="17F57A61" w14:textId="77777777" w:rsidR="00BB5181" w:rsidRPr="00E94C0D" w:rsidRDefault="00BB5181" w:rsidP="005C4560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Responsable(s) </w:t>
            </w:r>
            <w:r w:rsidRPr="00E94C0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de la thèse</w:t>
            </w:r>
          </w:p>
        </w:tc>
        <w:tc>
          <w:tcPr>
            <w:tcW w:w="3261" w:type="dxa"/>
            <w:gridSpan w:val="2"/>
            <w:vAlign w:val="center"/>
          </w:tcPr>
          <w:p w14:paraId="3F649BC0" w14:textId="77777777" w:rsidR="00BB5181" w:rsidRPr="005C4560" w:rsidRDefault="00BB5181" w:rsidP="005C4560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5C456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1.</w:t>
            </w:r>
          </w:p>
        </w:tc>
        <w:tc>
          <w:tcPr>
            <w:tcW w:w="1417" w:type="dxa"/>
            <w:gridSpan w:val="2"/>
            <w:vMerge w:val="restart"/>
            <w:shd w:val="clear" w:color="auto" w:fill="9BBB59" w:themeFill="accent3"/>
            <w:vAlign w:val="center"/>
          </w:tcPr>
          <w:p w14:paraId="11B7FDA7" w14:textId="77777777" w:rsidR="00BB5181" w:rsidRPr="005C4560" w:rsidRDefault="00BB5181" w:rsidP="005C4560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94C0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HDR ? </w:t>
            </w:r>
            <w:r w:rsidRPr="005C456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(O/N)</w:t>
            </w:r>
          </w:p>
        </w:tc>
        <w:tc>
          <w:tcPr>
            <w:tcW w:w="992" w:type="dxa"/>
            <w:vAlign w:val="center"/>
          </w:tcPr>
          <w:p w14:paraId="5A8AAE88" w14:textId="77777777" w:rsidR="00BB5181" w:rsidRPr="005C4560" w:rsidRDefault="00BB5181" w:rsidP="005C4560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BB5181" w:rsidRPr="00E94C0D" w14:paraId="7A761E55" w14:textId="77777777" w:rsidTr="00B30621"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328AD54E" w14:textId="77777777" w:rsidR="00BB5181" w:rsidRDefault="00BB5181" w:rsidP="00540DEE">
            <w:pPr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1325F225" w14:textId="77777777" w:rsidR="00BB5181" w:rsidRPr="004D1460" w:rsidRDefault="00BB5181" w:rsidP="00540DEE">
            <w:pPr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4D146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2.</w:t>
            </w:r>
          </w:p>
        </w:tc>
        <w:tc>
          <w:tcPr>
            <w:tcW w:w="1417" w:type="dxa"/>
            <w:gridSpan w:val="2"/>
            <w:vMerge/>
            <w:shd w:val="clear" w:color="auto" w:fill="9BBB59" w:themeFill="accent3"/>
            <w:vAlign w:val="center"/>
          </w:tcPr>
          <w:p w14:paraId="31C742FE" w14:textId="77777777" w:rsidR="00BB5181" w:rsidRPr="00E94C0D" w:rsidRDefault="00BB5181" w:rsidP="00540DEE">
            <w:pPr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4461E40A" w14:textId="77777777" w:rsidR="00BB5181" w:rsidRPr="00E94C0D" w:rsidRDefault="00BB5181" w:rsidP="004D1460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540DEE" w:rsidRPr="005C4560" w14:paraId="06B635EE" w14:textId="77777777" w:rsidTr="00B30621">
        <w:tc>
          <w:tcPr>
            <w:tcW w:w="340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2076A6C1" w14:textId="77777777" w:rsidR="00540DEE" w:rsidRPr="00E94C0D" w:rsidRDefault="00540DEE" w:rsidP="005C4560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Directeur</w:t>
            </w:r>
            <w:r w:rsidR="0073598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(s)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E94C0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de la thèse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(si différent du</w:t>
            </w:r>
            <w:r w:rsidR="0073598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(des)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responsable</w:t>
            </w:r>
            <w:r w:rsidR="0073598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(s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3261" w:type="dxa"/>
            <w:gridSpan w:val="2"/>
            <w:vAlign w:val="center"/>
          </w:tcPr>
          <w:p w14:paraId="02E807F8" w14:textId="77777777" w:rsidR="00540DEE" w:rsidRPr="005C4560" w:rsidRDefault="00540DEE" w:rsidP="005C4560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  <w:shd w:val="clear" w:color="auto" w:fill="9BBB59" w:themeFill="accent3"/>
            <w:vAlign w:val="center"/>
          </w:tcPr>
          <w:p w14:paraId="1A865E02" w14:textId="77777777" w:rsidR="00540DEE" w:rsidRPr="005C4560" w:rsidRDefault="00540DEE" w:rsidP="005C4560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94C0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HDR ? </w:t>
            </w:r>
            <w:r w:rsidRPr="005C456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(O/N)</w:t>
            </w:r>
          </w:p>
        </w:tc>
        <w:tc>
          <w:tcPr>
            <w:tcW w:w="992" w:type="dxa"/>
            <w:vAlign w:val="center"/>
          </w:tcPr>
          <w:p w14:paraId="2FD12CF3" w14:textId="77777777" w:rsidR="00540DEE" w:rsidRPr="005C4560" w:rsidRDefault="00540DEE" w:rsidP="005C4560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540DEE" w:rsidRPr="00747098" w14:paraId="273BCD81" w14:textId="77777777" w:rsidTr="00B30621">
        <w:tc>
          <w:tcPr>
            <w:tcW w:w="3402" w:type="dxa"/>
            <w:shd w:val="clear" w:color="auto" w:fill="9BBB59" w:themeFill="accent3"/>
            <w:vAlign w:val="center"/>
          </w:tcPr>
          <w:p w14:paraId="173FA229" w14:textId="77777777" w:rsidR="00540DEE" w:rsidRPr="005C4560" w:rsidRDefault="00540DEE" w:rsidP="005C4560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1748F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Nombre de doctorants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dirigés </w:t>
            </w:r>
            <w:r w:rsidR="002E16F3" w:rsidRPr="00FF66B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actuellement</w:t>
            </w:r>
            <w:r w:rsidR="002E16F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par le(s) responsable(s) de la thèse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3CC94B" w14:textId="77777777" w:rsidR="00540DEE" w:rsidRPr="005C4560" w:rsidRDefault="00540DEE" w:rsidP="005C4560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gridSpan w:val="2"/>
            <w:shd w:val="clear" w:color="auto" w:fill="9BBB59" w:themeFill="accent3"/>
            <w:vAlign w:val="center"/>
          </w:tcPr>
          <w:p w14:paraId="5A03509C" w14:textId="77777777" w:rsidR="00540DEE" w:rsidRPr="005C4560" w:rsidRDefault="00540DEE" w:rsidP="005C4560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1748F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Nombre de post-docs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ou CDD dirigés </w:t>
            </w:r>
            <w:r w:rsidR="002E16F3" w:rsidRPr="00FF66B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actuellement</w:t>
            </w:r>
            <w:r w:rsidR="002E16F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par le(s) responsable(s) de la thèse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C384F02" w14:textId="77777777" w:rsidR="00540DEE" w:rsidRPr="005C4560" w:rsidRDefault="00540DEE" w:rsidP="005C4560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BB5181" w:rsidRPr="005C4560" w14:paraId="67D652C9" w14:textId="77777777" w:rsidTr="00B30621">
        <w:tc>
          <w:tcPr>
            <w:tcW w:w="3402" w:type="dxa"/>
            <w:shd w:val="clear" w:color="auto" w:fill="9BBB59" w:themeFill="accent3"/>
            <w:vAlign w:val="center"/>
          </w:tcPr>
          <w:p w14:paraId="3C47962B" w14:textId="77777777" w:rsidR="00BB5181" w:rsidRPr="001748F5" w:rsidRDefault="00BB5181" w:rsidP="005C4560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Laboratoire d’accueil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14:paraId="2158D454" w14:textId="77777777" w:rsidR="00BB5181" w:rsidRPr="005C4560" w:rsidRDefault="00BB5181" w:rsidP="005C4560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2432D2AC" w14:textId="77777777" w:rsidR="00540DEE" w:rsidRDefault="00540DEE" w:rsidP="00540DEE">
      <w:pPr>
        <w:spacing w:before="240" w:after="0"/>
        <w:ind w:firstLine="0"/>
        <w:rPr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  <w:gridCol w:w="30"/>
      </w:tblGrid>
      <w:tr w:rsidR="00540DEE" w:rsidRPr="00747098" w14:paraId="4DB93E8A" w14:textId="77777777" w:rsidTr="00B30621">
        <w:tc>
          <w:tcPr>
            <w:tcW w:w="9102" w:type="dxa"/>
            <w:gridSpan w:val="3"/>
            <w:shd w:val="clear" w:color="auto" w:fill="9BBB59" w:themeFill="accent3"/>
            <w:vAlign w:val="center"/>
          </w:tcPr>
          <w:p w14:paraId="4CC8C84E" w14:textId="77777777" w:rsidR="00540DEE" w:rsidRPr="004624DE" w:rsidRDefault="00540DEE" w:rsidP="005C4560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4624D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Liste de 5 publications récentes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du (des) responsable(s) de la thèse, </w:t>
            </w:r>
            <w:r w:rsidRPr="004624D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en rapport avec le projet proposé</w:t>
            </w:r>
          </w:p>
        </w:tc>
      </w:tr>
      <w:tr w:rsidR="00540DEE" w:rsidRPr="00747098" w14:paraId="042A741A" w14:textId="77777777">
        <w:tc>
          <w:tcPr>
            <w:tcW w:w="9102" w:type="dxa"/>
            <w:gridSpan w:val="3"/>
            <w:tcBorders>
              <w:bottom w:val="single" w:sz="4" w:space="0" w:color="auto"/>
            </w:tcBorders>
            <w:vAlign w:val="center"/>
          </w:tcPr>
          <w:p w14:paraId="56A104AE" w14:textId="77777777" w:rsidR="00687EB8" w:rsidRDefault="00687EB8" w:rsidP="002E16F3">
            <w:pPr>
              <w:spacing w:before="60" w:after="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7A3D6B29" w14:textId="77777777" w:rsidR="00AE138D" w:rsidRDefault="00AE138D" w:rsidP="002E16F3">
            <w:pPr>
              <w:spacing w:before="60" w:after="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21450FF0" w14:textId="77777777" w:rsidR="002E16F3" w:rsidRPr="004624DE" w:rsidRDefault="002E16F3" w:rsidP="002E16F3">
            <w:pPr>
              <w:spacing w:before="60" w:after="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71813065" w14:textId="77777777" w:rsidR="00687EB8" w:rsidRPr="004624DE" w:rsidRDefault="00687EB8" w:rsidP="00540DEE">
            <w:pPr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540DEE" w:rsidRPr="00747098" w14:paraId="1083F29E" w14:textId="77777777">
        <w:tblPrEx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B4C204" w14:textId="77777777" w:rsidR="00540DEE" w:rsidRPr="004721D6" w:rsidRDefault="00540DEE" w:rsidP="00540DEE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540DEE" w:rsidRPr="00747098" w14:paraId="19AB883F" w14:textId="77777777" w:rsidTr="00B30621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75"/>
        </w:trPr>
        <w:tc>
          <w:tcPr>
            <w:tcW w:w="3402" w:type="dxa"/>
            <w:shd w:val="clear" w:color="auto" w:fill="9BBB59" w:themeFill="accent3"/>
            <w:vAlign w:val="center"/>
          </w:tcPr>
          <w:p w14:paraId="30FF3EE3" w14:textId="77777777" w:rsidR="00540DEE" w:rsidRPr="004721D6" w:rsidRDefault="00540DEE" w:rsidP="005C4560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4721D6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Université</w:t>
            </w:r>
            <w:r w:rsidR="0073598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d’inscription de l’étudiant en thèse</w:t>
            </w:r>
          </w:p>
        </w:tc>
        <w:tc>
          <w:tcPr>
            <w:tcW w:w="5670" w:type="dxa"/>
            <w:vAlign w:val="center"/>
          </w:tcPr>
          <w:p w14:paraId="4B1C59BD" w14:textId="77777777" w:rsidR="00540DEE" w:rsidRPr="005C4560" w:rsidRDefault="00540DEE" w:rsidP="005C4560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540DEE" w:rsidRPr="005C4560" w14:paraId="3906F55A" w14:textId="77777777" w:rsidTr="00B30621">
        <w:tblPrEx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3402" w:type="dxa"/>
            <w:shd w:val="clear" w:color="auto" w:fill="9BBB59" w:themeFill="accent3"/>
            <w:vAlign w:val="center"/>
          </w:tcPr>
          <w:p w14:paraId="64969188" w14:textId="77777777" w:rsidR="00540DEE" w:rsidRPr="004721D6" w:rsidRDefault="00540DEE" w:rsidP="005C4560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4721D6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Ecole doctorale</w:t>
            </w:r>
          </w:p>
        </w:tc>
        <w:tc>
          <w:tcPr>
            <w:tcW w:w="5670" w:type="dxa"/>
            <w:vAlign w:val="center"/>
          </w:tcPr>
          <w:p w14:paraId="7F59F488" w14:textId="77777777" w:rsidR="00540DEE" w:rsidRPr="005C4560" w:rsidRDefault="00540DEE" w:rsidP="005C4560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540DEE" w:rsidRPr="005C4560" w14:paraId="6B95AE77" w14:textId="77777777" w:rsidTr="00B30621">
        <w:tblPrEx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3402" w:type="dxa"/>
            <w:shd w:val="clear" w:color="auto" w:fill="9BBB59" w:themeFill="accent3"/>
            <w:vAlign w:val="center"/>
          </w:tcPr>
          <w:p w14:paraId="5AFF3F8E" w14:textId="77777777" w:rsidR="00540DEE" w:rsidRPr="004721D6" w:rsidRDefault="00540DEE" w:rsidP="005C4560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4721D6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Composition prévue du comité de thèse</w:t>
            </w:r>
            <w:r w:rsidRPr="004721D6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</w:r>
            <w:r w:rsidRPr="005C456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(nom, laboratoire)</w:t>
            </w:r>
          </w:p>
        </w:tc>
        <w:tc>
          <w:tcPr>
            <w:tcW w:w="5670" w:type="dxa"/>
            <w:vAlign w:val="center"/>
          </w:tcPr>
          <w:p w14:paraId="0D361DD4" w14:textId="77777777" w:rsidR="00540DEE" w:rsidRPr="005C4560" w:rsidRDefault="00540DEE" w:rsidP="005C4560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5C456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Membre 1 : </w:t>
            </w:r>
          </w:p>
          <w:p w14:paraId="70230F6D" w14:textId="77777777" w:rsidR="00540DEE" w:rsidRPr="005C4560" w:rsidRDefault="00540DEE" w:rsidP="005C4560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5C456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Membre 2 :</w:t>
            </w:r>
          </w:p>
          <w:p w14:paraId="0C13B865" w14:textId="77777777" w:rsidR="00540DEE" w:rsidRPr="005C4560" w:rsidRDefault="00540DEE" w:rsidP="005C4560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5C456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Etc…</w:t>
            </w:r>
          </w:p>
        </w:tc>
      </w:tr>
    </w:tbl>
    <w:p w14:paraId="6852F8C6" w14:textId="77777777" w:rsidR="00687EB8" w:rsidRPr="00687EB8" w:rsidRDefault="00687EB8" w:rsidP="00687EB8">
      <w:pPr>
        <w:spacing w:before="0" w:after="0"/>
        <w:ind w:firstLine="0"/>
        <w:rPr>
          <w:rFonts w:ascii="Arial" w:hAnsi="Arial" w:cs="Arial"/>
          <w:b/>
          <w:bCs/>
          <w:sz w:val="20"/>
          <w:lang w:val="fr-FR"/>
        </w:rPr>
      </w:pPr>
    </w:p>
    <w:p w14:paraId="521EB359" w14:textId="77777777" w:rsidR="00BB5181" w:rsidRDefault="00BB5181">
      <w:pPr>
        <w:spacing w:before="0" w:after="0"/>
        <w:ind w:firstLine="0"/>
        <w:jc w:val="left"/>
        <w:rPr>
          <w:rFonts w:ascii="Arial" w:hAnsi="Arial" w:cs="Arial"/>
          <w:b/>
          <w:bCs/>
          <w:color w:val="595959" w:themeColor="text1" w:themeTint="A6"/>
          <w:sz w:val="28"/>
          <w:lang w:val="fr-FR" w:eastAsia="ar-SA"/>
        </w:rPr>
      </w:pPr>
      <w:r>
        <w:rPr>
          <w:rFonts w:ascii="Arial" w:hAnsi="Arial" w:cs="Arial"/>
          <w:b/>
          <w:bCs/>
          <w:color w:val="595959" w:themeColor="text1" w:themeTint="A6"/>
          <w:sz w:val="28"/>
          <w:lang w:val="fr-FR" w:eastAsia="ar-SA"/>
        </w:rPr>
        <w:br w:type="page"/>
      </w:r>
    </w:p>
    <w:p w14:paraId="7ED33AFD" w14:textId="77777777" w:rsidR="00540DEE" w:rsidRPr="00F621B7" w:rsidRDefault="00540DEE" w:rsidP="00F621B7">
      <w:pPr>
        <w:pBdr>
          <w:top w:val="single" w:sz="4" w:space="1" w:color="auto"/>
        </w:pBdr>
        <w:shd w:val="clear" w:color="auto" w:fill="D9D9D9" w:themeFill="background1" w:themeFillShade="D9"/>
        <w:tabs>
          <w:tab w:val="left" w:pos="8360"/>
        </w:tabs>
        <w:suppressAutoHyphens/>
        <w:spacing w:before="240" w:after="240"/>
        <w:ind w:firstLine="0"/>
        <w:jc w:val="center"/>
        <w:rPr>
          <w:rFonts w:ascii="Arial" w:hAnsi="Arial" w:cs="Arial"/>
          <w:b/>
          <w:bCs/>
          <w:color w:val="595959" w:themeColor="text1" w:themeTint="A6"/>
          <w:sz w:val="28"/>
          <w:lang w:val="fr-FR" w:eastAsia="ar-SA"/>
        </w:rPr>
      </w:pPr>
      <w:r w:rsidRPr="00F621B7">
        <w:rPr>
          <w:rFonts w:ascii="Arial" w:hAnsi="Arial" w:cs="Arial"/>
          <w:b/>
          <w:bCs/>
          <w:color w:val="595959" w:themeColor="text1" w:themeTint="A6"/>
          <w:sz w:val="28"/>
          <w:lang w:val="fr-FR" w:eastAsia="ar-SA"/>
        </w:rPr>
        <w:lastRenderedPageBreak/>
        <w:t xml:space="preserve">Description du </w:t>
      </w:r>
      <w:r w:rsidR="00961729">
        <w:rPr>
          <w:rFonts w:ascii="Arial" w:hAnsi="Arial" w:cs="Arial"/>
          <w:b/>
          <w:bCs/>
          <w:color w:val="595959" w:themeColor="text1" w:themeTint="A6"/>
          <w:sz w:val="28"/>
          <w:lang w:val="fr-FR" w:eastAsia="ar-SA"/>
        </w:rPr>
        <w:t>sujet</w:t>
      </w:r>
      <w:r w:rsidR="00961729" w:rsidRPr="00F621B7">
        <w:rPr>
          <w:rFonts w:ascii="Arial" w:hAnsi="Arial" w:cs="Arial"/>
          <w:b/>
          <w:bCs/>
          <w:color w:val="595959" w:themeColor="text1" w:themeTint="A6"/>
          <w:sz w:val="28"/>
          <w:lang w:val="fr-FR" w:eastAsia="ar-SA"/>
        </w:rPr>
        <w:t xml:space="preserve"> </w:t>
      </w:r>
      <w:r w:rsidRPr="00F621B7">
        <w:rPr>
          <w:rFonts w:ascii="Arial" w:hAnsi="Arial" w:cs="Arial"/>
          <w:b/>
          <w:bCs/>
          <w:color w:val="595959" w:themeColor="text1" w:themeTint="A6"/>
          <w:sz w:val="28"/>
          <w:lang w:val="fr-FR" w:eastAsia="ar-SA"/>
        </w:rPr>
        <w:t>(4 pages maximum)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540DEE" w:rsidRPr="00747098" w14:paraId="574172EB" w14:textId="77777777" w:rsidTr="00B30621">
        <w:tc>
          <w:tcPr>
            <w:tcW w:w="9072" w:type="dxa"/>
            <w:shd w:val="clear" w:color="auto" w:fill="9BBB59" w:themeFill="accent3"/>
          </w:tcPr>
          <w:p w14:paraId="088AFE10" w14:textId="77777777" w:rsidR="00540DEE" w:rsidRPr="004721D6" w:rsidRDefault="00540DEE" w:rsidP="005C4560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5C456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Enjeux socio-économiques et scientifiques pour l’Institut </w:t>
            </w:r>
            <w:r w:rsidR="00B538C9" w:rsidRPr="005C456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 l</w:t>
            </w:r>
            <w:r w:rsidR="00BB5181" w:rsidRPr="005C456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’AB</w:t>
            </w:r>
          </w:p>
        </w:tc>
      </w:tr>
      <w:tr w:rsidR="00540DEE" w:rsidRPr="00747098" w14:paraId="4DD01501" w14:textId="77777777">
        <w:tc>
          <w:tcPr>
            <w:tcW w:w="9072" w:type="dxa"/>
            <w:tcBorders>
              <w:bottom w:val="single" w:sz="4" w:space="0" w:color="auto"/>
            </w:tcBorders>
          </w:tcPr>
          <w:p w14:paraId="04E289AD" w14:textId="77777777" w:rsidR="00540DEE" w:rsidRDefault="00540DEE" w:rsidP="00540DEE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01C85F55" w14:textId="77777777" w:rsidR="00185BF5" w:rsidRDefault="00185BF5" w:rsidP="00540DEE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7EFDFD2B" w14:textId="77777777" w:rsidR="00540DEE" w:rsidRDefault="00540DEE" w:rsidP="00540DEE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70E64ACA" w14:textId="77777777" w:rsidR="00540DEE" w:rsidRPr="00723D74" w:rsidRDefault="00540DEE" w:rsidP="00540DEE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540DEE" w:rsidRPr="00747098" w14:paraId="3E33AAA2" w14:textId="77777777" w:rsidTr="00B30621">
        <w:tc>
          <w:tcPr>
            <w:tcW w:w="9072" w:type="dxa"/>
            <w:shd w:val="clear" w:color="auto" w:fill="9BBB59" w:themeFill="accent3"/>
          </w:tcPr>
          <w:p w14:paraId="42C29750" w14:textId="77777777" w:rsidR="00540DEE" w:rsidRPr="004721D6" w:rsidRDefault="00540DEE" w:rsidP="00B30621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Situation du </w:t>
            </w:r>
            <w:r w:rsidR="00B3062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sujet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et état de l’art scientifique – Originalité du </w:t>
            </w:r>
            <w:r w:rsidR="0096172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sujet</w:t>
            </w:r>
          </w:p>
        </w:tc>
      </w:tr>
      <w:tr w:rsidR="00540DEE" w:rsidRPr="00747098" w14:paraId="0A8AE280" w14:textId="77777777">
        <w:tc>
          <w:tcPr>
            <w:tcW w:w="9072" w:type="dxa"/>
            <w:tcBorders>
              <w:bottom w:val="single" w:sz="4" w:space="0" w:color="auto"/>
            </w:tcBorders>
          </w:tcPr>
          <w:p w14:paraId="5F25E922" w14:textId="77777777" w:rsidR="00540DEE" w:rsidRDefault="00540DEE" w:rsidP="00540DEE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4C6DA6DA" w14:textId="77777777" w:rsidR="00540DEE" w:rsidRDefault="00540DEE" w:rsidP="00540DEE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25A6C972" w14:textId="77777777" w:rsidR="00540DEE" w:rsidRPr="009D020B" w:rsidRDefault="00540DEE" w:rsidP="00540DEE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540DEE" w:rsidRPr="00747098" w14:paraId="1D9148D3" w14:textId="77777777" w:rsidTr="00B30621">
        <w:tc>
          <w:tcPr>
            <w:tcW w:w="9072" w:type="dxa"/>
            <w:shd w:val="clear" w:color="auto" w:fill="9BBB59" w:themeFill="accent3"/>
          </w:tcPr>
          <w:p w14:paraId="0D1FF1F0" w14:textId="77777777" w:rsidR="00540DEE" w:rsidRPr="004721D6" w:rsidRDefault="00540DEE" w:rsidP="005C4560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5C456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Question</w:t>
            </w:r>
            <w:r w:rsidR="00B3062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(s)</w:t>
            </w:r>
            <w:r w:rsidRPr="005C456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de recherche proposée au candidat </w:t>
            </w:r>
          </w:p>
        </w:tc>
      </w:tr>
      <w:tr w:rsidR="00540DEE" w:rsidRPr="00747098" w14:paraId="5968CDFC" w14:textId="77777777">
        <w:tc>
          <w:tcPr>
            <w:tcW w:w="9072" w:type="dxa"/>
            <w:tcBorders>
              <w:bottom w:val="single" w:sz="4" w:space="0" w:color="auto"/>
            </w:tcBorders>
          </w:tcPr>
          <w:p w14:paraId="69A388D0" w14:textId="77777777" w:rsidR="002E16F3" w:rsidRDefault="002E16F3" w:rsidP="00540DEE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41C47C50" w14:textId="77777777" w:rsidR="002E16F3" w:rsidRDefault="002E16F3" w:rsidP="00540DEE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29E1E05B" w14:textId="77777777" w:rsidR="00540DEE" w:rsidRPr="009D020B" w:rsidRDefault="00540DEE" w:rsidP="00540DEE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540DEE" w:rsidRPr="00747098" w14:paraId="091D7B39" w14:textId="77777777" w:rsidTr="00B30621">
        <w:tc>
          <w:tcPr>
            <w:tcW w:w="9072" w:type="dxa"/>
            <w:shd w:val="clear" w:color="auto" w:fill="9BBB59" w:themeFill="accent3"/>
          </w:tcPr>
          <w:p w14:paraId="24B32EF7" w14:textId="77777777" w:rsidR="00540DEE" w:rsidRPr="004721D6" w:rsidRDefault="00540DEE" w:rsidP="005C4560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5C456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Hypothèses de travail</w:t>
            </w:r>
            <w:r w:rsidR="00F621B7" w:rsidRPr="005C456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 : le positionnement des hypothèses de travail dans un cadre conceptuel clair qui mobilise des bases théoriques explicitées sera particulièrement apprécié</w:t>
            </w:r>
          </w:p>
        </w:tc>
      </w:tr>
      <w:tr w:rsidR="00540DEE" w:rsidRPr="00747098" w14:paraId="78E81BF7" w14:textId="77777777">
        <w:tc>
          <w:tcPr>
            <w:tcW w:w="9072" w:type="dxa"/>
            <w:tcBorders>
              <w:bottom w:val="single" w:sz="4" w:space="0" w:color="auto"/>
            </w:tcBorders>
          </w:tcPr>
          <w:p w14:paraId="4B0CE3BE" w14:textId="77777777" w:rsidR="00540DEE" w:rsidRDefault="00540DEE" w:rsidP="00540DEE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4889C60A" w14:textId="77777777" w:rsidR="00540DEE" w:rsidRDefault="00540DEE" w:rsidP="00540DEE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687F5B8D" w14:textId="77777777" w:rsidR="00540DEE" w:rsidRPr="009D020B" w:rsidRDefault="00540DEE" w:rsidP="00540DEE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540DEE" w:rsidRPr="00747098" w14:paraId="591F1F61" w14:textId="77777777" w:rsidTr="00B30621">
        <w:tc>
          <w:tcPr>
            <w:tcW w:w="9072" w:type="dxa"/>
            <w:shd w:val="clear" w:color="auto" w:fill="9BBB59" w:themeFill="accent3"/>
          </w:tcPr>
          <w:p w14:paraId="7B85DA92" w14:textId="77777777" w:rsidR="00540DEE" w:rsidRPr="004721D6" w:rsidRDefault="00540DEE" w:rsidP="005C4560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5C456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Matériel</w:t>
            </w:r>
            <w:r w:rsidR="0096172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5C456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nécessaire</w:t>
            </w:r>
            <w:r w:rsidR="0096172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5C456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(disponible et/ou à produire), et méthodes envisagées</w:t>
            </w:r>
          </w:p>
        </w:tc>
      </w:tr>
      <w:tr w:rsidR="00540DEE" w:rsidRPr="00747098" w14:paraId="6F45904B" w14:textId="77777777">
        <w:tc>
          <w:tcPr>
            <w:tcW w:w="9072" w:type="dxa"/>
            <w:tcBorders>
              <w:bottom w:val="single" w:sz="4" w:space="0" w:color="auto"/>
            </w:tcBorders>
          </w:tcPr>
          <w:p w14:paraId="1A03AE52" w14:textId="77777777" w:rsidR="00540DEE" w:rsidRDefault="00540DEE" w:rsidP="00540DEE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1A4350B7" w14:textId="77777777" w:rsidR="00540DEE" w:rsidRDefault="00540DEE" w:rsidP="00540DEE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237C368D" w14:textId="77777777" w:rsidR="00540DEE" w:rsidRPr="00723D74" w:rsidRDefault="00540DEE" w:rsidP="00540DEE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540DEE" w:rsidRPr="00747098" w14:paraId="323C254E" w14:textId="77777777" w:rsidTr="00B30621">
        <w:tc>
          <w:tcPr>
            <w:tcW w:w="9072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5ABD7B9D" w14:textId="77777777" w:rsidR="00540DEE" w:rsidRPr="005C4560" w:rsidRDefault="00540DEE" w:rsidP="005C4560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5C456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Programme </w:t>
            </w:r>
            <w:r w:rsidR="0073783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et calendrier prévisionnel </w:t>
            </w:r>
            <w:r w:rsidRPr="005C456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de recherches </w:t>
            </w:r>
          </w:p>
        </w:tc>
      </w:tr>
      <w:tr w:rsidR="00540DEE" w:rsidRPr="00747098" w14:paraId="2171001C" w14:textId="77777777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486FF10F" w14:textId="77777777" w:rsidR="00540DEE" w:rsidRPr="00EB2D87" w:rsidRDefault="00540DEE" w:rsidP="00540DEE">
            <w:pPr>
              <w:spacing w:before="60" w:after="60"/>
              <w:ind w:firstLine="0"/>
              <w:rPr>
                <w:rFonts w:ascii="Arial" w:hAnsi="Arial" w:cs="Arial"/>
                <w:sz w:val="20"/>
                <w:lang w:val="fr-FR"/>
              </w:rPr>
            </w:pPr>
          </w:p>
          <w:p w14:paraId="097FB07B" w14:textId="77777777" w:rsidR="00540DEE" w:rsidRDefault="00540DEE" w:rsidP="00540DEE">
            <w:pPr>
              <w:spacing w:before="60" w:after="60"/>
              <w:ind w:firstLine="0"/>
              <w:rPr>
                <w:rFonts w:ascii="Arial" w:hAnsi="Arial" w:cs="Arial"/>
                <w:sz w:val="20"/>
                <w:lang w:val="fr-FR"/>
              </w:rPr>
            </w:pPr>
          </w:p>
          <w:p w14:paraId="02A224F8" w14:textId="77777777" w:rsidR="00540DEE" w:rsidRPr="00EB2D87" w:rsidRDefault="00540DEE" w:rsidP="00540DEE">
            <w:pPr>
              <w:spacing w:before="60" w:after="60"/>
              <w:ind w:firstLine="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540DEE" w:rsidRPr="00747098" w14:paraId="2125584D" w14:textId="77777777" w:rsidTr="00B30621">
        <w:tc>
          <w:tcPr>
            <w:tcW w:w="9072" w:type="dxa"/>
            <w:shd w:val="clear" w:color="auto" w:fill="9BBB59" w:themeFill="accent3"/>
          </w:tcPr>
          <w:p w14:paraId="071DE6A1" w14:textId="77777777" w:rsidR="00540DEE" w:rsidRPr="004721D6" w:rsidRDefault="00961729" w:rsidP="00B30621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Communications (communautés, colloques) et </w:t>
            </w:r>
            <w:r w:rsidR="00B3062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="00B30621" w:rsidRPr="005C456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ublications </w:t>
            </w:r>
            <w:r w:rsidR="00540DEE" w:rsidRPr="005C456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envisag</w:t>
            </w:r>
            <w:r w:rsidR="00BB5181" w:rsidRPr="005C456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é</w:t>
            </w:r>
            <w:r w:rsidR="00540DEE" w:rsidRPr="005C456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es</w:t>
            </w:r>
          </w:p>
        </w:tc>
      </w:tr>
      <w:tr w:rsidR="00540DEE" w:rsidRPr="00747098" w14:paraId="459723C0" w14:textId="77777777">
        <w:tc>
          <w:tcPr>
            <w:tcW w:w="9072" w:type="dxa"/>
            <w:tcBorders>
              <w:bottom w:val="single" w:sz="4" w:space="0" w:color="auto"/>
            </w:tcBorders>
          </w:tcPr>
          <w:p w14:paraId="30B94316" w14:textId="77777777" w:rsidR="00540DEE" w:rsidRDefault="00540DEE" w:rsidP="00540DEE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4E4F76E9" w14:textId="77777777" w:rsidR="00540DEE" w:rsidRDefault="00540DEE" w:rsidP="00540DEE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5991B344" w14:textId="77777777" w:rsidR="00540DEE" w:rsidRPr="00723D74" w:rsidRDefault="00540DEE" w:rsidP="00540DEE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540DEE" w:rsidRPr="00747098" w14:paraId="7BF07570" w14:textId="77777777" w:rsidTr="00737839">
        <w:tc>
          <w:tcPr>
            <w:tcW w:w="9072" w:type="dxa"/>
            <w:shd w:val="clear" w:color="auto" w:fill="9BBB59" w:themeFill="accent3"/>
          </w:tcPr>
          <w:p w14:paraId="524353BE" w14:textId="77777777" w:rsidR="00540DEE" w:rsidRPr="004721D6" w:rsidRDefault="00540DEE" w:rsidP="005C4560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5C456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Compétences cognitives et techniques acquises par le doctorant</w:t>
            </w:r>
          </w:p>
        </w:tc>
      </w:tr>
      <w:tr w:rsidR="00540DEE" w:rsidRPr="00747098" w14:paraId="5A047E3F" w14:textId="77777777">
        <w:tc>
          <w:tcPr>
            <w:tcW w:w="9072" w:type="dxa"/>
            <w:tcBorders>
              <w:bottom w:val="single" w:sz="4" w:space="0" w:color="auto"/>
            </w:tcBorders>
          </w:tcPr>
          <w:p w14:paraId="52D64C96" w14:textId="77777777" w:rsidR="00540DEE" w:rsidRDefault="00540DEE" w:rsidP="00540DEE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0244FCEC" w14:textId="77777777" w:rsidR="00540DEE" w:rsidRDefault="00540DEE" w:rsidP="00540DEE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2BA7A8D3" w14:textId="77777777" w:rsidR="00540DEE" w:rsidRPr="00723D74" w:rsidRDefault="00540DEE" w:rsidP="00540DEE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540DEE" w:rsidRPr="00747098" w14:paraId="416E8561" w14:textId="77777777" w:rsidTr="00737839">
        <w:tc>
          <w:tcPr>
            <w:tcW w:w="9072" w:type="dxa"/>
            <w:shd w:val="clear" w:color="auto" w:fill="9BBB59" w:themeFill="accent3"/>
          </w:tcPr>
          <w:p w14:paraId="796C0E53" w14:textId="77777777" w:rsidR="00540DEE" w:rsidRPr="004721D6" w:rsidRDefault="00540DEE" w:rsidP="005C4560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5C456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Partenariat scientifique</w:t>
            </w:r>
            <w:r w:rsidR="0044166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, technique</w:t>
            </w:r>
            <w:r w:rsidRPr="005C456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et industriel dans lequel s’inscrit le travail</w:t>
            </w:r>
          </w:p>
        </w:tc>
      </w:tr>
      <w:tr w:rsidR="00540DEE" w:rsidRPr="00747098" w14:paraId="34EC4C9A" w14:textId="77777777">
        <w:tc>
          <w:tcPr>
            <w:tcW w:w="9072" w:type="dxa"/>
            <w:tcBorders>
              <w:bottom w:val="single" w:sz="4" w:space="0" w:color="auto"/>
            </w:tcBorders>
          </w:tcPr>
          <w:p w14:paraId="47FFC490" w14:textId="77777777" w:rsidR="00540DEE" w:rsidRDefault="00540DEE" w:rsidP="00540DEE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3A24987D" w14:textId="77777777" w:rsidR="00540DEE" w:rsidRDefault="00540DEE" w:rsidP="00540DEE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28FAB486" w14:textId="77777777" w:rsidR="00540DEE" w:rsidRPr="00723D74" w:rsidRDefault="00540DEE" w:rsidP="00540DEE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540DEE" w:rsidRPr="004721D6" w14:paraId="7ECDDAEF" w14:textId="77777777" w:rsidTr="00737839">
        <w:tc>
          <w:tcPr>
            <w:tcW w:w="9072" w:type="dxa"/>
            <w:shd w:val="clear" w:color="auto" w:fill="9BBB59" w:themeFill="accent3"/>
          </w:tcPr>
          <w:p w14:paraId="68437434" w14:textId="77777777" w:rsidR="00540DEE" w:rsidRPr="00FF22FC" w:rsidRDefault="00540DEE" w:rsidP="005C4560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FF22F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Références bibliographiques</w:t>
            </w:r>
          </w:p>
        </w:tc>
      </w:tr>
      <w:tr w:rsidR="00540DEE" w:rsidRPr="004721D6" w14:paraId="27EB44ED" w14:textId="77777777">
        <w:tc>
          <w:tcPr>
            <w:tcW w:w="9072" w:type="dxa"/>
          </w:tcPr>
          <w:p w14:paraId="3A55002E" w14:textId="77777777" w:rsidR="00D26EF5" w:rsidRDefault="00D26EF5" w:rsidP="00540DEE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69F4BA34" w14:textId="77777777" w:rsidR="00D26EF5" w:rsidRDefault="00D26EF5" w:rsidP="00540DEE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6C984065" w14:textId="77777777" w:rsidR="00540DEE" w:rsidRDefault="00540DEE" w:rsidP="00540DEE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</w:tbl>
    <w:p w14:paraId="07BFF0AC" w14:textId="77777777" w:rsidR="00382AC7" w:rsidRDefault="00382AC7" w:rsidP="00382AC7">
      <w:pPr>
        <w:spacing w:before="0"/>
        <w:ind w:firstLine="0"/>
        <w:jc w:val="left"/>
        <w:rPr>
          <w:rFonts w:ascii="Arial" w:hAnsi="Arial" w:cs="Arial"/>
          <w:bCs/>
          <w:sz w:val="20"/>
          <w:szCs w:val="16"/>
          <w:lang w:val="fr-FR"/>
        </w:rPr>
      </w:pPr>
    </w:p>
    <w:p w14:paraId="6980AF47" w14:textId="77777777" w:rsidR="00382AC7" w:rsidRDefault="00382AC7" w:rsidP="00A20566">
      <w:pPr>
        <w:spacing w:before="0"/>
        <w:ind w:firstLine="0"/>
        <w:jc w:val="left"/>
        <w:rPr>
          <w:rFonts w:ascii="Arial" w:hAnsi="Arial" w:cs="Arial"/>
          <w:bCs/>
          <w:sz w:val="20"/>
          <w:szCs w:val="16"/>
          <w:lang w:val="fr-FR"/>
        </w:rPr>
      </w:pPr>
    </w:p>
    <w:p w14:paraId="08D12ADC" w14:textId="77777777" w:rsidR="00A20566" w:rsidRPr="00F621B7" w:rsidRDefault="00A20566" w:rsidP="00F621B7">
      <w:pPr>
        <w:pBdr>
          <w:top w:val="single" w:sz="4" w:space="1" w:color="auto"/>
        </w:pBdr>
        <w:shd w:val="clear" w:color="auto" w:fill="D9D9D9" w:themeFill="background1" w:themeFillShade="D9"/>
        <w:tabs>
          <w:tab w:val="left" w:pos="8360"/>
        </w:tabs>
        <w:suppressAutoHyphens/>
        <w:spacing w:before="240" w:after="240"/>
        <w:ind w:firstLine="0"/>
        <w:jc w:val="center"/>
        <w:rPr>
          <w:rFonts w:ascii="Arial" w:hAnsi="Arial" w:cs="Arial"/>
          <w:b/>
          <w:bCs/>
          <w:color w:val="595959" w:themeColor="text1" w:themeTint="A6"/>
          <w:sz w:val="28"/>
          <w:lang w:val="fr-FR" w:eastAsia="ar-SA"/>
        </w:rPr>
      </w:pPr>
      <w:r w:rsidRPr="00F621B7">
        <w:rPr>
          <w:rFonts w:ascii="Arial" w:hAnsi="Arial" w:cs="Arial"/>
          <w:b/>
          <w:bCs/>
          <w:color w:val="595959" w:themeColor="text1" w:themeTint="A6"/>
          <w:sz w:val="28"/>
          <w:lang w:val="fr-FR" w:eastAsia="ar-SA"/>
        </w:rPr>
        <w:t>Candidat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994"/>
        <w:gridCol w:w="1559"/>
        <w:gridCol w:w="4394"/>
      </w:tblGrid>
      <w:tr w:rsidR="00A20566" w:rsidRPr="005C4560" w14:paraId="7B108BF9" w14:textId="77777777" w:rsidTr="00737839">
        <w:trPr>
          <w:trHeight w:val="379"/>
        </w:trPr>
        <w:tc>
          <w:tcPr>
            <w:tcW w:w="2125" w:type="dxa"/>
            <w:shd w:val="clear" w:color="auto" w:fill="9BBB59" w:themeFill="accent3"/>
            <w:vAlign w:val="center"/>
          </w:tcPr>
          <w:p w14:paraId="5B65FB42" w14:textId="77777777" w:rsidR="00A20566" w:rsidRPr="00A20566" w:rsidRDefault="00A20566" w:rsidP="005C4560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20566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Candidat pres</w:t>
            </w:r>
            <w:r w:rsidRPr="00737839">
              <w:rPr>
                <w:rFonts w:ascii="Arial" w:hAnsi="Arial" w:cs="Arial"/>
                <w:b/>
                <w:bCs/>
                <w:sz w:val="20"/>
                <w:szCs w:val="20"/>
                <w:shd w:val="clear" w:color="auto" w:fill="9BBB59" w:themeFill="accent3"/>
                <w:lang w:val="fr-FR"/>
              </w:rPr>
              <w:t>s</w:t>
            </w:r>
            <w:r w:rsidRPr="00A20566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enti (O/N)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264FBCC" w14:textId="77777777" w:rsidR="00A20566" w:rsidRPr="005C4560" w:rsidRDefault="00A20566" w:rsidP="005C4560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auto" w:fill="9BBB59" w:themeFill="accent3"/>
            <w:vAlign w:val="center"/>
          </w:tcPr>
          <w:p w14:paraId="271CC5BC" w14:textId="77777777" w:rsidR="00A20566" w:rsidRPr="005C4560" w:rsidRDefault="00A20566" w:rsidP="005C4560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20566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Nom, Prénom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5DA8442" w14:textId="77777777" w:rsidR="00A20566" w:rsidRPr="005C4560" w:rsidRDefault="00A20566" w:rsidP="005C4560">
            <w:pPr>
              <w:keepNext/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44D6D1E8" w14:textId="77777777" w:rsidR="00A20566" w:rsidRPr="00A20566" w:rsidRDefault="00A20566" w:rsidP="00A20566">
      <w:pPr>
        <w:spacing w:before="0" w:after="0"/>
        <w:ind w:firstLine="0"/>
        <w:jc w:val="left"/>
        <w:rPr>
          <w:rFonts w:ascii="Arial" w:hAnsi="Arial" w:cs="Arial"/>
          <w:bCs/>
          <w:i/>
          <w:sz w:val="20"/>
          <w:szCs w:val="20"/>
          <w:lang w:val="fr-FR"/>
        </w:rPr>
      </w:pPr>
      <w:r w:rsidRPr="00A20566">
        <w:rPr>
          <w:rFonts w:ascii="Arial" w:hAnsi="Arial" w:cs="Arial"/>
          <w:bCs/>
          <w:i/>
          <w:sz w:val="20"/>
          <w:szCs w:val="20"/>
          <w:lang w:val="fr-FR"/>
        </w:rPr>
        <w:t xml:space="preserve">Si le candidat est déjà connu, joindre un CV complet (études, diplômes, expériences professionnelles) </w:t>
      </w:r>
    </w:p>
    <w:p w14:paraId="003F9444" w14:textId="77777777" w:rsidR="00185BF5" w:rsidRDefault="00185BF5" w:rsidP="00A20566">
      <w:pPr>
        <w:spacing w:before="0"/>
        <w:ind w:firstLine="0"/>
        <w:jc w:val="left"/>
        <w:rPr>
          <w:rFonts w:ascii="Arial" w:hAnsi="Arial" w:cs="Arial"/>
          <w:b/>
          <w:bCs/>
          <w:sz w:val="20"/>
          <w:lang w:val="fr-FR"/>
        </w:rPr>
      </w:pPr>
    </w:p>
    <w:p w14:paraId="2227A628" w14:textId="77777777" w:rsidR="00382AC7" w:rsidRDefault="00382AC7" w:rsidP="00A20566">
      <w:pPr>
        <w:spacing w:before="0"/>
        <w:ind w:firstLine="0"/>
        <w:jc w:val="left"/>
        <w:rPr>
          <w:rFonts w:ascii="Arial" w:hAnsi="Arial" w:cs="Arial"/>
          <w:bCs/>
          <w:sz w:val="20"/>
          <w:szCs w:val="16"/>
          <w:lang w:val="fr-FR"/>
        </w:rPr>
      </w:pPr>
    </w:p>
    <w:p w14:paraId="661E21E0" w14:textId="77777777" w:rsidR="00185BF5" w:rsidRDefault="00185BF5" w:rsidP="00A20566">
      <w:pPr>
        <w:spacing w:before="0"/>
        <w:ind w:firstLine="0"/>
        <w:jc w:val="left"/>
        <w:rPr>
          <w:rFonts w:ascii="Arial" w:hAnsi="Arial" w:cs="Arial"/>
          <w:bCs/>
          <w:sz w:val="20"/>
          <w:szCs w:val="16"/>
          <w:lang w:val="fr-FR"/>
        </w:rPr>
      </w:pPr>
    </w:p>
    <w:p w14:paraId="2D067255" w14:textId="77777777" w:rsidR="000E2A83" w:rsidRDefault="000E2A83" w:rsidP="00A20566">
      <w:pPr>
        <w:spacing w:before="0"/>
        <w:ind w:firstLine="0"/>
        <w:jc w:val="left"/>
        <w:rPr>
          <w:rFonts w:ascii="Arial" w:hAnsi="Arial" w:cs="Arial"/>
          <w:bCs/>
          <w:sz w:val="20"/>
          <w:szCs w:val="16"/>
          <w:lang w:val="fr-FR"/>
        </w:rPr>
      </w:pPr>
    </w:p>
    <w:p w14:paraId="6B5CE631" w14:textId="77777777" w:rsidR="00185BF5" w:rsidRDefault="00185BF5" w:rsidP="00A20566">
      <w:pPr>
        <w:spacing w:before="0"/>
        <w:ind w:firstLine="0"/>
        <w:jc w:val="left"/>
        <w:rPr>
          <w:rFonts w:ascii="Arial" w:hAnsi="Arial" w:cs="Arial"/>
          <w:bCs/>
          <w:sz w:val="20"/>
          <w:szCs w:val="16"/>
          <w:lang w:val="fr-FR"/>
        </w:rPr>
      </w:pPr>
    </w:p>
    <w:p w14:paraId="65F7D24C" w14:textId="77777777" w:rsidR="00540DEE" w:rsidRPr="00F621B7" w:rsidRDefault="00540DEE" w:rsidP="00F621B7">
      <w:pPr>
        <w:pBdr>
          <w:top w:val="single" w:sz="4" w:space="1" w:color="auto"/>
        </w:pBdr>
        <w:shd w:val="clear" w:color="auto" w:fill="D9D9D9" w:themeFill="background1" w:themeFillShade="D9"/>
        <w:tabs>
          <w:tab w:val="left" w:pos="8360"/>
        </w:tabs>
        <w:suppressAutoHyphens/>
        <w:spacing w:before="240" w:after="240"/>
        <w:ind w:firstLine="0"/>
        <w:jc w:val="center"/>
        <w:rPr>
          <w:rFonts w:ascii="Arial" w:hAnsi="Arial" w:cs="Arial"/>
          <w:b/>
          <w:bCs/>
          <w:color w:val="595959" w:themeColor="text1" w:themeTint="A6"/>
          <w:sz w:val="28"/>
          <w:lang w:val="fr-FR" w:eastAsia="ar-SA"/>
        </w:rPr>
      </w:pPr>
      <w:r w:rsidRPr="00F621B7">
        <w:rPr>
          <w:rFonts w:ascii="Arial" w:hAnsi="Arial" w:cs="Arial"/>
          <w:b/>
          <w:bCs/>
          <w:color w:val="595959" w:themeColor="text1" w:themeTint="A6"/>
          <w:sz w:val="28"/>
          <w:lang w:val="fr-FR" w:eastAsia="ar-SA"/>
        </w:rPr>
        <w:t>Autres informations</w:t>
      </w:r>
      <w:r w:rsidR="00DB3F84" w:rsidRPr="00F621B7">
        <w:rPr>
          <w:rFonts w:ascii="Arial" w:hAnsi="Arial" w:cs="Arial"/>
          <w:b/>
          <w:bCs/>
          <w:color w:val="595959" w:themeColor="text1" w:themeTint="A6"/>
          <w:sz w:val="28"/>
          <w:lang w:val="fr-FR" w:eastAsia="ar-SA"/>
        </w:rPr>
        <w:t xml:space="preserve"> (1/2 page maximum)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540DEE" w:rsidRPr="00723D74" w14:paraId="61F0B751" w14:textId="77777777">
        <w:tc>
          <w:tcPr>
            <w:tcW w:w="9072" w:type="dxa"/>
          </w:tcPr>
          <w:p w14:paraId="6F4B880C" w14:textId="77777777" w:rsidR="00540DEE" w:rsidRDefault="00540DEE" w:rsidP="00540DEE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3FAF176A" w14:textId="77777777" w:rsidR="00540DEE" w:rsidRDefault="00540DEE" w:rsidP="00540DEE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3B221C71" w14:textId="77777777" w:rsidR="002E16F3" w:rsidRDefault="002E16F3" w:rsidP="00540DEE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26A9FA36" w14:textId="77777777" w:rsidR="00540DEE" w:rsidRPr="00723D74" w:rsidRDefault="00540DEE" w:rsidP="00540DEE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</w:tbl>
    <w:p w14:paraId="6AB58620" w14:textId="77777777" w:rsidR="00687EB8" w:rsidRDefault="00687EB8" w:rsidP="00687EB8">
      <w:pPr>
        <w:spacing w:before="0" w:after="0"/>
        <w:ind w:firstLine="0"/>
        <w:rPr>
          <w:rFonts w:ascii="Arial" w:hAnsi="Arial" w:cs="Arial"/>
          <w:b/>
          <w:bCs/>
          <w:sz w:val="20"/>
          <w:lang w:val="fr-FR"/>
        </w:rPr>
      </w:pPr>
    </w:p>
    <w:p w14:paraId="50E76273" w14:textId="77777777" w:rsidR="0011089E" w:rsidRDefault="0011089E" w:rsidP="00687EB8">
      <w:pPr>
        <w:spacing w:before="0" w:after="0"/>
        <w:ind w:firstLine="0"/>
        <w:rPr>
          <w:rFonts w:ascii="Arial" w:hAnsi="Arial" w:cs="Arial"/>
          <w:b/>
          <w:bCs/>
          <w:sz w:val="20"/>
          <w:lang w:val="fr-FR"/>
        </w:rPr>
      </w:pPr>
    </w:p>
    <w:p w14:paraId="57B8B409" w14:textId="77777777" w:rsidR="0011089E" w:rsidRPr="00F621B7" w:rsidRDefault="00276012" w:rsidP="00F621B7">
      <w:pPr>
        <w:pBdr>
          <w:top w:val="single" w:sz="4" w:space="1" w:color="auto"/>
        </w:pBdr>
        <w:shd w:val="clear" w:color="auto" w:fill="D9D9D9" w:themeFill="background1" w:themeFillShade="D9"/>
        <w:tabs>
          <w:tab w:val="left" w:pos="8360"/>
        </w:tabs>
        <w:suppressAutoHyphens/>
        <w:spacing w:before="240" w:after="240"/>
        <w:ind w:firstLine="0"/>
        <w:jc w:val="center"/>
        <w:rPr>
          <w:rFonts w:ascii="Arial" w:hAnsi="Arial" w:cs="Arial"/>
          <w:b/>
          <w:bCs/>
          <w:color w:val="595959" w:themeColor="text1" w:themeTint="A6"/>
          <w:sz w:val="28"/>
          <w:lang w:val="fr-FR" w:eastAsia="ar-SA"/>
        </w:rPr>
      </w:pPr>
      <w:r w:rsidRPr="00F621B7">
        <w:rPr>
          <w:rFonts w:ascii="Arial" w:hAnsi="Arial" w:cs="Arial"/>
          <w:b/>
          <w:bCs/>
          <w:color w:val="595959" w:themeColor="text1" w:themeTint="A6"/>
          <w:sz w:val="28"/>
          <w:lang w:val="fr-FR" w:eastAsia="ar-SA"/>
        </w:rPr>
        <w:t>Avis du ou des</w:t>
      </w:r>
      <w:r w:rsidR="0011089E" w:rsidRPr="00F621B7">
        <w:rPr>
          <w:rFonts w:ascii="Arial" w:hAnsi="Arial" w:cs="Arial"/>
          <w:b/>
          <w:bCs/>
          <w:color w:val="595959" w:themeColor="text1" w:themeTint="A6"/>
          <w:sz w:val="28"/>
          <w:lang w:val="fr-FR" w:eastAsia="ar-SA"/>
        </w:rPr>
        <w:t xml:space="preserve"> directeur</w:t>
      </w:r>
      <w:r w:rsidRPr="00F621B7">
        <w:rPr>
          <w:rFonts w:ascii="Arial" w:hAnsi="Arial" w:cs="Arial"/>
          <w:b/>
          <w:bCs/>
          <w:color w:val="595959" w:themeColor="text1" w:themeTint="A6"/>
          <w:sz w:val="28"/>
          <w:lang w:val="fr-FR" w:eastAsia="ar-SA"/>
        </w:rPr>
        <w:t>s</w:t>
      </w:r>
      <w:r w:rsidR="0011089E" w:rsidRPr="00F621B7">
        <w:rPr>
          <w:rFonts w:ascii="Arial" w:hAnsi="Arial" w:cs="Arial"/>
          <w:b/>
          <w:bCs/>
          <w:color w:val="595959" w:themeColor="text1" w:themeTint="A6"/>
          <w:sz w:val="28"/>
          <w:lang w:val="fr-FR" w:eastAsia="ar-SA"/>
        </w:rPr>
        <w:t xml:space="preserve"> d’unité</w:t>
      </w:r>
      <w:r w:rsidR="005C4560">
        <w:rPr>
          <w:rFonts w:ascii="Arial" w:hAnsi="Arial" w:cs="Arial"/>
          <w:b/>
          <w:bCs/>
          <w:color w:val="595959" w:themeColor="text1" w:themeTint="A6"/>
          <w:sz w:val="28"/>
          <w:lang w:val="fr-FR" w:eastAsia="ar-SA"/>
        </w:rPr>
        <w:t xml:space="preserve"> responsables de l’encadrement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11089E" w:rsidRPr="00747098" w14:paraId="169A7D7B" w14:textId="77777777" w:rsidTr="00737839">
        <w:tc>
          <w:tcPr>
            <w:tcW w:w="9072" w:type="dxa"/>
            <w:shd w:val="clear" w:color="auto" w:fill="9BBB59" w:themeFill="accent3"/>
          </w:tcPr>
          <w:p w14:paraId="63DFAA70" w14:textId="77777777" w:rsidR="0011089E" w:rsidRPr="004721D6" w:rsidRDefault="0011089E" w:rsidP="00D34DD7">
            <w:pPr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4721D6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Date et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</w:t>
            </w:r>
            <w:r w:rsidR="004E6E5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du ou des directeurs</w:t>
            </w:r>
          </w:p>
        </w:tc>
      </w:tr>
      <w:tr w:rsidR="0011089E" w:rsidRPr="00747098" w14:paraId="5F43FDC2" w14:textId="77777777">
        <w:tc>
          <w:tcPr>
            <w:tcW w:w="9072" w:type="dxa"/>
            <w:shd w:val="clear" w:color="auto" w:fill="auto"/>
          </w:tcPr>
          <w:p w14:paraId="3FCC95A6" w14:textId="77777777" w:rsidR="0011089E" w:rsidRDefault="0011089E" w:rsidP="00D34DD7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2695E376" w14:textId="77777777" w:rsidR="0011089E" w:rsidRPr="00DD299F" w:rsidRDefault="0011089E" w:rsidP="00D34DD7">
            <w:pPr>
              <w:spacing w:before="6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</w:tbl>
    <w:p w14:paraId="4E6AD7CA" w14:textId="77777777" w:rsidR="00BA28EC" w:rsidRPr="00916343" w:rsidRDefault="00BA28EC" w:rsidP="0011089E">
      <w:pPr>
        <w:spacing w:before="0" w:after="0"/>
        <w:ind w:firstLine="0"/>
        <w:rPr>
          <w:rFonts w:ascii="Arial" w:hAnsi="Arial" w:cs="Arial"/>
          <w:sz w:val="22"/>
          <w:lang w:val="fr-FR"/>
        </w:rPr>
      </w:pPr>
    </w:p>
    <w:sectPr w:rsidR="00BA28EC" w:rsidRPr="00916343" w:rsidSect="00185BF5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964" w:right="1418" w:bottom="851" w:left="1418" w:header="68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398F7" w14:textId="77777777" w:rsidR="00E1247C" w:rsidRDefault="00E1247C">
      <w:r>
        <w:separator/>
      </w:r>
    </w:p>
  </w:endnote>
  <w:endnote w:type="continuationSeparator" w:id="0">
    <w:p w14:paraId="7A7F73C8" w14:textId="77777777" w:rsidR="00E1247C" w:rsidRDefault="00E1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F6929" w14:textId="77777777" w:rsidR="00540DEE" w:rsidRDefault="00432CC0" w:rsidP="00540DE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67978">
      <w:rPr>
        <w:rStyle w:val="Numrodepage"/>
      </w:rPr>
      <w:instrText>PAGE</w:instrText>
    </w:r>
    <w:r w:rsidR="00540DEE"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1C7241EF" w14:textId="77777777" w:rsidR="00540DEE" w:rsidRDefault="00540DEE" w:rsidP="00540DE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6D929" w14:textId="2716876F" w:rsidR="00540DEE" w:rsidRDefault="00432CC0" w:rsidP="00540DE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67978">
      <w:rPr>
        <w:rStyle w:val="Numrodepage"/>
      </w:rPr>
      <w:instrText>PAGE</w:instrText>
    </w:r>
    <w:r w:rsidR="00540DEE"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747098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61F5E3C4" w14:textId="77777777" w:rsidR="00540DEE" w:rsidRDefault="00540DEE" w:rsidP="00FF66B5">
    <w:pPr>
      <w:pStyle w:val="Pieddepage"/>
      <w:ind w:right="36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441BF" w14:textId="77777777" w:rsidR="00E1247C" w:rsidRDefault="00E1247C">
      <w:r>
        <w:separator/>
      </w:r>
    </w:p>
  </w:footnote>
  <w:footnote w:type="continuationSeparator" w:id="0">
    <w:p w14:paraId="1EF66BFF" w14:textId="77777777" w:rsidR="00E1247C" w:rsidRDefault="00E12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DC238" w14:textId="77777777" w:rsidR="00540DEE" w:rsidRPr="004C08A2" w:rsidRDefault="00540DEE" w:rsidP="00540DEE">
    <w:pPr>
      <w:pBdr>
        <w:bottom w:val="single" w:sz="4" w:space="0" w:color="auto"/>
      </w:pBdr>
      <w:spacing w:before="240" w:after="0"/>
      <w:ind w:firstLine="0"/>
      <w:jc w:val="right"/>
      <w:rPr>
        <w:rFonts w:ascii="Arial" w:hAnsi="Arial" w:cs="Arial"/>
        <w:bCs/>
        <w:i/>
        <w:sz w:val="20"/>
        <w:szCs w:val="20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9" w:type="dxa"/>
      <w:tblLayout w:type="fixed"/>
      <w:tblLook w:val="01E0" w:firstRow="1" w:lastRow="1" w:firstColumn="1" w:lastColumn="1" w:noHBand="0" w:noVBand="0"/>
    </w:tblPr>
    <w:tblGrid>
      <w:gridCol w:w="3227"/>
      <w:gridCol w:w="6322"/>
    </w:tblGrid>
    <w:tr w:rsidR="00540DEE" w:rsidRPr="00644E7B" w14:paraId="2CE216AA" w14:textId="77777777">
      <w:tc>
        <w:tcPr>
          <w:tcW w:w="3227" w:type="dxa"/>
        </w:tcPr>
        <w:p w14:paraId="114A1C17" w14:textId="77777777" w:rsidR="00540DEE" w:rsidRPr="000C401E" w:rsidRDefault="00396BE9" w:rsidP="000C401E">
          <w:pPr>
            <w:pStyle w:val="En-tte"/>
            <w:ind w:firstLine="0"/>
            <w:jc w:val="center"/>
            <w:rPr>
              <w:color w:val="008469"/>
            </w:rPr>
          </w:pPr>
          <w:r>
            <w:rPr>
              <w:noProof/>
              <w:color w:val="008469"/>
              <w:lang w:val="fr-FR"/>
            </w:rPr>
            <w:drawing>
              <wp:inline distT="0" distB="0" distL="0" distR="0" wp14:anchorId="37832C83" wp14:editId="3E4F61DA">
                <wp:extent cx="1900555" cy="779145"/>
                <wp:effectExtent l="0" t="0" r="4445" b="1905"/>
                <wp:docPr id="1" name="Image 1" descr="Logotype-INRA-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e-INRA-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055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2" w:type="dxa"/>
          <w:vAlign w:val="center"/>
        </w:tcPr>
        <w:p w14:paraId="632449AA" w14:textId="77777777" w:rsidR="00540DEE" w:rsidRPr="008C5393" w:rsidRDefault="00540DEE" w:rsidP="00B978B0">
          <w:pPr>
            <w:spacing w:after="0"/>
            <w:ind w:firstLine="34"/>
            <w:jc w:val="center"/>
            <w:rPr>
              <w:rFonts w:ascii="Arial" w:hAnsi="Arial" w:cs="Arial"/>
              <w:b/>
              <w:bCs/>
              <w:sz w:val="28"/>
              <w:szCs w:val="28"/>
              <w:lang w:val="fr-FR"/>
            </w:rPr>
          </w:pPr>
          <w:r>
            <w:rPr>
              <w:rFonts w:ascii="Arial" w:hAnsi="Arial" w:cs="Arial"/>
              <w:b/>
              <w:bCs/>
              <w:sz w:val="28"/>
              <w:szCs w:val="28"/>
              <w:lang w:val="fr-FR"/>
            </w:rPr>
            <w:t>D</w:t>
          </w:r>
          <w:r w:rsidRPr="008C5393">
            <w:rPr>
              <w:rFonts w:ascii="Arial" w:hAnsi="Arial" w:cs="Arial"/>
              <w:b/>
              <w:bCs/>
              <w:sz w:val="28"/>
              <w:szCs w:val="28"/>
              <w:lang w:val="fr-FR"/>
            </w:rPr>
            <w:t>ossier de proposition de sujet</w:t>
          </w:r>
          <w:r>
            <w:rPr>
              <w:rFonts w:ascii="Arial" w:hAnsi="Arial" w:cs="Arial"/>
              <w:b/>
              <w:bCs/>
              <w:sz w:val="28"/>
              <w:szCs w:val="28"/>
              <w:lang w:val="fr-FR"/>
            </w:rPr>
            <w:t xml:space="preserve"> </w:t>
          </w:r>
          <w:r w:rsidR="002D7115">
            <w:rPr>
              <w:rFonts w:ascii="Arial" w:hAnsi="Arial" w:cs="Arial"/>
              <w:b/>
              <w:bCs/>
              <w:sz w:val="28"/>
              <w:szCs w:val="28"/>
              <w:lang w:val="fr-FR"/>
            </w:rPr>
            <w:t>de thèse</w:t>
          </w:r>
          <w:r w:rsidR="002D7115">
            <w:rPr>
              <w:rFonts w:ascii="Arial" w:hAnsi="Arial" w:cs="Arial"/>
              <w:b/>
              <w:bCs/>
              <w:sz w:val="28"/>
              <w:szCs w:val="28"/>
              <w:lang w:val="fr-FR"/>
            </w:rPr>
            <w:br/>
          </w:r>
          <w:r w:rsidR="0067776C">
            <w:rPr>
              <w:rFonts w:ascii="Arial" w:hAnsi="Arial" w:cs="Arial"/>
              <w:b/>
              <w:bCs/>
              <w:sz w:val="28"/>
              <w:szCs w:val="28"/>
              <w:lang w:val="fr-FR"/>
            </w:rPr>
            <w:t xml:space="preserve">CIAB </w:t>
          </w:r>
          <w:r>
            <w:rPr>
              <w:rFonts w:ascii="Arial" w:hAnsi="Arial" w:cs="Arial"/>
              <w:b/>
              <w:bCs/>
              <w:sz w:val="28"/>
              <w:szCs w:val="28"/>
              <w:lang w:val="fr-FR"/>
            </w:rPr>
            <w:t xml:space="preserve">– </w:t>
          </w:r>
          <w:r w:rsidR="00644E7B">
            <w:rPr>
              <w:rFonts w:ascii="Arial" w:hAnsi="Arial" w:cs="Arial"/>
              <w:b/>
              <w:bCs/>
              <w:sz w:val="28"/>
              <w:szCs w:val="28"/>
              <w:lang w:val="fr-FR"/>
            </w:rPr>
            <w:t>2017</w:t>
          </w:r>
        </w:p>
        <w:p w14:paraId="022AD827" w14:textId="77777777" w:rsidR="00644E7B" w:rsidRDefault="00540DEE" w:rsidP="00644E7B">
          <w:pPr>
            <w:spacing w:after="0"/>
            <w:ind w:firstLine="0"/>
            <w:jc w:val="center"/>
            <w:rPr>
              <w:rFonts w:ascii="Arial" w:hAnsi="Arial" w:cs="Arial"/>
              <w:bCs/>
              <w:i/>
              <w:sz w:val="22"/>
              <w:szCs w:val="28"/>
              <w:lang w:val="fr-FR"/>
            </w:rPr>
          </w:pPr>
          <w:r w:rsidRPr="00185BF5">
            <w:rPr>
              <w:rFonts w:ascii="Arial" w:hAnsi="Arial" w:cs="Arial"/>
              <w:bCs/>
              <w:i/>
              <w:sz w:val="22"/>
              <w:szCs w:val="28"/>
              <w:lang w:val="fr-FR"/>
            </w:rPr>
            <w:t xml:space="preserve">à </w:t>
          </w:r>
          <w:r w:rsidR="000C401E">
            <w:rPr>
              <w:rFonts w:ascii="Arial" w:hAnsi="Arial" w:cs="Arial"/>
              <w:bCs/>
              <w:i/>
              <w:sz w:val="22"/>
              <w:szCs w:val="28"/>
              <w:lang w:val="fr-FR"/>
            </w:rPr>
            <w:t xml:space="preserve">envoyer </w:t>
          </w:r>
          <w:hyperlink r:id="rId2" w:history="1">
            <w:r w:rsidR="00644E7B" w:rsidRPr="00057F9A">
              <w:rPr>
                <w:rStyle w:val="Lienhypertexte"/>
                <w:rFonts w:ascii="Arial" w:hAnsi="Arial" w:cs="Arial"/>
                <w:bCs/>
                <w:i/>
                <w:sz w:val="22"/>
                <w:szCs w:val="28"/>
                <w:lang w:val="fr-FR"/>
              </w:rPr>
              <w:t>marc.tchamitchian@inra.fr</w:t>
            </w:r>
          </w:hyperlink>
        </w:p>
        <w:p w14:paraId="40B2F808" w14:textId="77777777" w:rsidR="00EC0E6C" w:rsidRPr="00185BF5" w:rsidRDefault="00E1247C" w:rsidP="00B025EA">
          <w:pPr>
            <w:spacing w:after="0"/>
            <w:ind w:firstLine="0"/>
            <w:jc w:val="center"/>
            <w:rPr>
              <w:rFonts w:ascii="Arial" w:hAnsi="Arial" w:cs="Arial"/>
              <w:bCs/>
              <w:i/>
              <w:sz w:val="22"/>
              <w:szCs w:val="28"/>
              <w:lang w:val="fr-FR"/>
            </w:rPr>
          </w:pPr>
          <w:hyperlink r:id="rId3" w:history="1"/>
          <w:r w:rsidR="000C401E">
            <w:rPr>
              <w:rFonts w:ascii="Arial" w:hAnsi="Arial" w:cs="Arial"/>
              <w:bCs/>
              <w:i/>
              <w:sz w:val="22"/>
              <w:szCs w:val="28"/>
              <w:lang w:val="fr-FR"/>
            </w:rPr>
            <w:t xml:space="preserve">avant </w:t>
          </w:r>
          <w:r w:rsidR="000C401E">
            <w:rPr>
              <w:rFonts w:ascii="Arial" w:hAnsi="Arial" w:cs="Arial"/>
              <w:b/>
              <w:bCs/>
              <w:i/>
              <w:sz w:val="22"/>
              <w:szCs w:val="28"/>
              <w:lang w:val="fr-FR"/>
            </w:rPr>
            <w:t xml:space="preserve">le </w:t>
          </w:r>
          <w:r w:rsidR="00644E7B">
            <w:rPr>
              <w:rFonts w:ascii="Arial" w:hAnsi="Arial" w:cs="Arial"/>
              <w:b/>
              <w:bCs/>
              <w:i/>
              <w:sz w:val="22"/>
              <w:szCs w:val="28"/>
              <w:lang w:val="fr-FR"/>
            </w:rPr>
            <w:t>18</w:t>
          </w:r>
          <w:r w:rsidR="0067776C">
            <w:rPr>
              <w:rFonts w:ascii="Arial" w:hAnsi="Arial" w:cs="Arial"/>
              <w:b/>
              <w:bCs/>
              <w:i/>
              <w:sz w:val="22"/>
              <w:szCs w:val="28"/>
              <w:lang w:val="fr-FR"/>
            </w:rPr>
            <w:t xml:space="preserve"> septembre 201</w:t>
          </w:r>
          <w:r w:rsidR="00B025EA">
            <w:rPr>
              <w:rFonts w:ascii="Arial" w:hAnsi="Arial" w:cs="Arial"/>
              <w:b/>
              <w:bCs/>
              <w:i/>
              <w:sz w:val="22"/>
              <w:szCs w:val="28"/>
              <w:lang w:val="fr-FR"/>
            </w:rPr>
            <w:t>7</w:t>
          </w:r>
          <w:r w:rsidR="00964D8A" w:rsidRPr="00185BF5">
            <w:rPr>
              <w:rFonts w:ascii="Arial" w:hAnsi="Arial" w:cs="Arial"/>
              <w:bCs/>
              <w:i/>
              <w:sz w:val="22"/>
              <w:szCs w:val="28"/>
              <w:lang w:val="fr-FR"/>
            </w:rPr>
            <w:t xml:space="preserve"> </w:t>
          </w:r>
        </w:p>
      </w:tc>
    </w:tr>
  </w:tbl>
  <w:p w14:paraId="788C345F" w14:textId="77777777" w:rsidR="00540DEE" w:rsidRPr="002F39FA" w:rsidRDefault="00540DEE" w:rsidP="002E16F3">
    <w:pPr>
      <w:spacing w:before="0" w:after="0"/>
      <w:ind w:firstLine="0"/>
      <w:rPr>
        <w:rFonts w:ascii="Arial" w:hAnsi="Arial" w:cs="Arial"/>
        <w:b/>
        <w:bCs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.95pt;height:13.1pt" o:bullet="t">
        <v:imagedata r:id="rId1" o:title="BD21337_"/>
      </v:shape>
    </w:pict>
  </w:numPicBullet>
  <w:numPicBullet w:numPicBulletId="1">
    <w:pict>
      <v:shape id="_x0000_i1034" type="#_x0000_t75" style="width:9.35pt;height:9.35pt" o:bullet="t">
        <v:imagedata r:id="rId2" o:title="BD14582_"/>
      </v:shape>
    </w:pict>
  </w:numPicBullet>
  <w:numPicBullet w:numPicBulletId="2">
    <w:pict>
      <v:shape id="_x0000_i1035" type="#_x0000_t75" style="width:9.35pt;height:9.35pt" o:bullet="t">
        <v:imagedata r:id="rId3" o:title="BD21343_"/>
      </v:shape>
    </w:pict>
  </w:numPicBullet>
  <w:numPicBullet w:numPicBulletId="3">
    <w:pict>
      <v:shape id="_x0000_i1036" type="#_x0000_t75" style="width:9.35pt;height:9.35pt" o:bullet="t">
        <v:imagedata r:id="rId4" o:title="BD14833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65B39"/>
    <w:multiLevelType w:val="multilevel"/>
    <w:tmpl w:val="42B0BC5A"/>
    <w:lvl w:ilvl="0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ZapfDingbats" w:hAnsi="ZapfDingbat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68B6"/>
    <w:multiLevelType w:val="hybridMultilevel"/>
    <w:tmpl w:val="89668B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44053"/>
    <w:multiLevelType w:val="hybridMultilevel"/>
    <w:tmpl w:val="F9582BDC"/>
    <w:lvl w:ilvl="0" w:tplc="C3B0DBD4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65E5B30"/>
    <w:multiLevelType w:val="hybridMultilevel"/>
    <w:tmpl w:val="6BC4DE1A"/>
    <w:lvl w:ilvl="0" w:tplc="72B4BCC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B772F"/>
    <w:multiLevelType w:val="hybridMultilevel"/>
    <w:tmpl w:val="D4A65B5A"/>
    <w:lvl w:ilvl="0" w:tplc="C3B0DBD4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62461C1"/>
    <w:multiLevelType w:val="hybridMultilevel"/>
    <w:tmpl w:val="EFBE0C36"/>
    <w:lvl w:ilvl="0" w:tplc="AD0E98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E71D7"/>
    <w:multiLevelType w:val="hybridMultilevel"/>
    <w:tmpl w:val="0688CDB6"/>
    <w:lvl w:ilvl="0" w:tplc="52E47388">
      <w:start w:val="1"/>
      <w:numFmt w:val="bullet"/>
      <w:lvlText w:val=""/>
      <w:lvlJc w:val="left"/>
      <w:pPr>
        <w:tabs>
          <w:tab w:val="num" w:pos="513"/>
        </w:tabs>
        <w:ind w:left="2186" w:hanging="397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111D8"/>
    <w:multiLevelType w:val="hybridMultilevel"/>
    <w:tmpl w:val="6E82CEA0"/>
    <w:lvl w:ilvl="0" w:tplc="A0208F7E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02A0459"/>
    <w:multiLevelType w:val="hybridMultilevel"/>
    <w:tmpl w:val="C1BA8B6C"/>
    <w:lvl w:ilvl="0" w:tplc="040C000F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 w15:restartNumberingAfterBreak="0">
    <w:nsid w:val="367D16C0"/>
    <w:multiLevelType w:val="multilevel"/>
    <w:tmpl w:val="6BDAEACA"/>
    <w:styleLink w:val="StyleStylelisteSPEhierarchiseHirarchisationComplexe12"/>
    <w:lvl w:ilvl="0">
      <w:start w:val="1"/>
      <w:numFmt w:val="bullet"/>
      <w:lvlText w:val=""/>
      <w:lvlPicBulletId w:val="0"/>
      <w:lvlJc w:val="left"/>
      <w:pPr>
        <w:tabs>
          <w:tab w:val="num" w:pos="1021"/>
        </w:tabs>
        <w:ind w:left="680" w:hanging="226"/>
      </w:pPr>
      <w:rPr>
        <w:rFonts w:ascii="Times New Roman" w:hAnsi="Times New Roman"/>
        <w:bCs/>
        <w:sz w:val="24"/>
        <w:szCs w:val="24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341B7"/>
    <w:multiLevelType w:val="hybridMultilevel"/>
    <w:tmpl w:val="2CB22690"/>
    <w:lvl w:ilvl="0" w:tplc="040C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53F9312C"/>
    <w:multiLevelType w:val="hybridMultilevel"/>
    <w:tmpl w:val="36920D96"/>
    <w:lvl w:ilvl="0" w:tplc="9BC435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53583"/>
    <w:multiLevelType w:val="hybridMultilevel"/>
    <w:tmpl w:val="42B0BC5A"/>
    <w:lvl w:ilvl="0" w:tplc="DD34C784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ZapfDingbats" w:hAnsi="ZapfDingbat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C7393"/>
    <w:multiLevelType w:val="multilevel"/>
    <w:tmpl w:val="59B298F6"/>
    <w:lvl w:ilvl="0">
      <w:start w:val="1"/>
      <w:numFmt w:val="bullet"/>
      <w:lvlText w:val=""/>
      <w:lvlPicBulletId w:val="3"/>
      <w:lvlJc w:val="left"/>
      <w:pPr>
        <w:tabs>
          <w:tab w:val="num" w:pos="513"/>
        </w:tabs>
        <w:ind w:left="2186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C6D37"/>
    <w:multiLevelType w:val="hybridMultilevel"/>
    <w:tmpl w:val="1BAAB71E"/>
    <w:lvl w:ilvl="0" w:tplc="45A664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B0270"/>
    <w:multiLevelType w:val="hybridMultilevel"/>
    <w:tmpl w:val="59B298F6"/>
    <w:lvl w:ilvl="0" w:tplc="D90A0688">
      <w:start w:val="1"/>
      <w:numFmt w:val="bullet"/>
      <w:lvlText w:val=""/>
      <w:lvlPicBulletId w:val="3"/>
      <w:lvlJc w:val="left"/>
      <w:pPr>
        <w:tabs>
          <w:tab w:val="num" w:pos="513"/>
        </w:tabs>
        <w:ind w:left="2186" w:hanging="39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67B31"/>
    <w:multiLevelType w:val="hybridMultilevel"/>
    <w:tmpl w:val="E77873B4"/>
    <w:lvl w:ilvl="0" w:tplc="72489E6A">
      <w:start w:val="4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1"/>
  </w:num>
  <w:num w:numId="5">
    <w:abstractNumId w:val="16"/>
  </w:num>
  <w:num w:numId="6">
    <w:abstractNumId w:val="14"/>
  </w:num>
  <w:num w:numId="7">
    <w:abstractNumId w:val="7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9"/>
  </w:num>
  <w:num w:numId="11">
    <w:abstractNumId w:val="2"/>
  </w:num>
  <w:num w:numId="12">
    <w:abstractNumId w:val="4"/>
  </w:num>
  <w:num w:numId="13">
    <w:abstractNumId w:val="5"/>
  </w:num>
  <w:num w:numId="1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15">
    <w:abstractNumId w:val="11"/>
  </w:num>
  <w:num w:numId="16">
    <w:abstractNumId w:val="3"/>
  </w:num>
  <w:num w:numId="17">
    <w:abstractNumId w:val="12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84"/>
    <w:rsid w:val="00007A92"/>
    <w:rsid w:val="00010E82"/>
    <w:rsid w:val="0003112A"/>
    <w:rsid w:val="00046AF9"/>
    <w:rsid w:val="000A45D0"/>
    <w:rsid w:val="000A5661"/>
    <w:rsid w:val="000B2F77"/>
    <w:rsid w:val="000B65D2"/>
    <w:rsid w:val="000C401E"/>
    <w:rsid w:val="000E2A83"/>
    <w:rsid w:val="000E588D"/>
    <w:rsid w:val="0011089E"/>
    <w:rsid w:val="001513A9"/>
    <w:rsid w:val="001606E7"/>
    <w:rsid w:val="00185BF5"/>
    <w:rsid w:val="00190643"/>
    <w:rsid w:val="001C31FC"/>
    <w:rsid w:val="001D1F87"/>
    <w:rsid w:val="001D2503"/>
    <w:rsid w:val="001E5C22"/>
    <w:rsid w:val="001E6B53"/>
    <w:rsid w:val="001F4245"/>
    <w:rsid w:val="001F4D06"/>
    <w:rsid w:val="00204A17"/>
    <w:rsid w:val="00224B53"/>
    <w:rsid w:val="0023332E"/>
    <w:rsid w:val="00270D66"/>
    <w:rsid w:val="00273E49"/>
    <w:rsid w:val="00276012"/>
    <w:rsid w:val="002A5F9C"/>
    <w:rsid w:val="002D7115"/>
    <w:rsid w:val="002E16F3"/>
    <w:rsid w:val="002F3C4E"/>
    <w:rsid w:val="0030118F"/>
    <w:rsid w:val="00302584"/>
    <w:rsid w:val="00323935"/>
    <w:rsid w:val="00332ACD"/>
    <w:rsid w:val="00340886"/>
    <w:rsid w:val="00360ADC"/>
    <w:rsid w:val="00361306"/>
    <w:rsid w:val="00382AC7"/>
    <w:rsid w:val="00396BE9"/>
    <w:rsid w:val="003A4C09"/>
    <w:rsid w:val="003A7FB6"/>
    <w:rsid w:val="003B0D56"/>
    <w:rsid w:val="003F50DA"/>
    <w:rsid w:val="00404829"/>
    <w:rsid w:val="00411083"/>
    <w:rsid w:val="00415801"/>
    <w:rsid w:val="00432CC0"/>
    <w:rsid w:val="00441663"/>
    <w:rsid w:val="004603FF"/>
    <w:rsid w:val="004839A2"/>
    <w:rsid w:val="00487800"/>
    <w:rsid w:val="004D1460"/>
    <w:rsid w:val="004E693B"/>
    <w:rsid w:val="004E6E51"/>
    <w:rsid w:val="004F1BFA"/>
    <w:rsid w:val="00505B35"/>
    <w:rsid w:val="0052631B"/>
    <w:rsid w:val="005363AC"/>
    <w:rsid w:val="00540DEE"/>
    <w:rsid w:val="005625F0"/>
    <w:rsid w:val="0057180E"/>
    <w:rsid w:val="00583966"/>
    <w:rsid w:val="00590D07"/>
    <w:rsid w:val="005C4560"/>
    <w:rsid w:val="005D1CAB"/>
    <w:rsid w:val="005E20AC"/>
    <w:rsid w:val="00614047"/>
    <w:rsid w:val="00644E7B"/>
    <w:rsid w:val="0064790A"/>
    <w:rsid w:val="00655EDB"/>
    <w:rsid w:val="00667978"/>
    <w:rsid w:val="0067776C"/>
    <w:rsid w:val="00683E01"/>
    <w:rsid w:val="00687EB8"/>
    <w:rsid w:val="00691C52"/>
    <w:rsid w:val="006B01E9"/>
    <w:rsid w:val="006E18EB"/>
    <w:rsid w:val="0070339D"/>
    <w:rsid w:val="00735981"/>
    <w:rsid w:val="00737839"/>
    <w:rsid w:val="00747098"/>
    <w:rsid w:val="0076056D"/>
    <w:rsid w:val="007A4D1D"/>
    <w:rsid w:val="00845402"/>
    <w:rsid w:val="008A2397"/>
    <w:rsid w:val="00905210"/>
    <w:rsid w:val="00916343"/>
    <w:rsid w:val="009260AF"/>
    <w:rsid w:val="00961729"/>
    <w:rsid w:val="00964D8A"/>
    <w:rsid w:val="009D2F59"/>
    <w:rsid w:val="00A20566"/>
    <w:rsid w:val="00A37670"/>
    <w:rsid w:val="00A44285"/>
    <w:rsid w:val="00A71D3B"/>
    <w:rsid w:val="00AA3FD5"/>
    <w:rsid w:val="00AE138D"/>
    <w:rsid w:val="00AE44C7"/>
    <w:rsid w:val="00B025EA"/>
    <w:rsid w:val="00B06496"/>
    <w:rsid w:val="00B30621"/>
    <w:rsid w:val="00B47014"/>
    <w:rsid w:val="00B538C9"/>
    <w:rsid w:val="00B54B8A"/>
    <w:rsid w:val="00B71A6C"/>
    <w:rsid w:val="00B74A9E"/>
    <w:rsid w:val="00B76F1D"/>
    <w:rsid w:val="00B9243D"/>
    <w:rsid w:val="00B978B0"/>
    <w:rsid w:val="00BA28EC"/>
    <w:rsid w:val="00BB5181"/>
    <w:rsid w:val="00C14B84"/>
    <w:rsid w:val="00C42AE7"/>
    <w:rsid w:val="00C75402"/>
    <w:rsid w:val="00CB41F1"/>
    <w:rsid w:val="00CE14FB"/>
    <w:rsid w:val="00CE725C"/>
    <w:rsid w:val="00D26EF5"/>
    <w:rsid w:val="00D319C2"/>
    <w:rsid w:val="00D34DD7"/>
    <w:rsid w:val="00D46197"/>
    <w:rsid w:val="00D47F4A"/>
    <w:rsid w:val="00D57BE4"/>
    <w:rsid w:val="00D63117"/>
    <w:rsid w:val="00D712A2"/>
    <w:rsid w:val="00D713A6"/>
    <w:rsid w:val="00D906ED"/>
    <w:rsid w:val="00DB3F84"/>
    <w:rsid w:val="00DC7004"/>
    <w:rsid w:val="00E1247C"/>
    <w:rsid w:val="00E21B0C"/>
    <w:rsid w:val="00E41CC3"/>
    <w:rsid w:val="00E43EDB"/>
    <w:rsid w:val="00E44132"/>
    <w:rsid w:val="00E5153A"/>
    <w:rsid w:val="00E653B7"/>
    <w:rsid w:val="00E90CD5"/>
    <w:rsid w:val="00EA2F59"/>
    <w:rsid w:val="00EC0E6C"/>
    <w:rsid w:val="00F06313"/>
    <w:rsid w:val="00F24D0C"/>
    <w:rsid w:val="00F42A4E"/>
    <w:rsid w:val="00F621B7"/>
    <w:rsid w:val="00FF6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18CE0"/>
  <w15:docId w15:val="{50BD568E-E3E6-4061-A5BB-4EF1515B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206"/>
    <w:pPr>
      <w:spacing w:before="120" w:after="120"/>
      <w:ind w:firstLine="709"/>
      <w:jc w:val="both"/>
    </w:pPr>
    <w:rPr>
      <w:sz w:val="24"/>
      <w:szCs w:val="24"/>
      <w:lang w:val="en-GB"/>
    </w:rPr>
  </w:style>
  <w:style w:type="paragraph" w:styleId="Titre1">
    <w:name w:val="heading 1"/>
    <w:basedOn w:val="Normal"/>
    <w:next w:val="Normal"/>
    <w:qFormat/>
    <w:rsid w:val="00C14B84"/>
    <w:pPr>
      <w:keepNext/>
      <w:framePr w:wrap="around" w:vAnchor="text" w:hAnchor="text" w:xAlign="center" w:y="1"/>
      <w:shd w:val="clear" w:color="auto" w:fill="808080"/>
      <w:spacing w:before="200" w:after="200"/>
      <w:jc w:val="right"/>
      <w:outlineLvl w:val="0"/>
    </w:pPr>
    <w:rPr>
      <w:rFonts w:ascii="Arial Black" w:hAnsi="Arial Black" w:cs="Arial"/>
      <w:bCs/>
      <w:color w:val="FFFFFF"/>
      <w:kern w:val="32"/>
      <w:sz w:val="40"/>
      <w:szCs w:val="32"/>
    </w:rPr>
  </w:style>
  <w:style w:type="paragraph" w:styleId="Titre2">
    <w:name w:val="heading 2"/>
    <w:basedOn w:val="Normal"/>
    <w:next w:val="Normal"/>
    <w:qFormat/>
    <w:rsid w:val="00C14B84"/>
    <w:pPr>
      <w:keepNext/>
      <w:spacing w:before="280"/>
      <w:outlineLvl w:val="1"/>
    </w:pPr>
    <w:rPr>
      <w:rFonts w:ascii="Arial Black" w:hAnsi="Arial Black" w:cs="Arial"/>
      <w:bCs/>
      <w:iCs/>
      <w:sz w:val="32"/>
      <w:szCs w:val="28"/>
      <w:u w:val="double" w:color="808080"/>
    </w:rPr>
  </w:style>
  <w:style w:type="paragraph" w:styleId="Titre3">
    <w:name w:val="heading 3"/>
    <w:basedOn w:val="Normal"/>
    <w:next w:val="Normal"/>
    <w:qFormat/>
    <w:rsid w:val="00C14B84"/>
    <w:pPr>
      <w:keepNext/>
      <w:spacing w:before="240"/>
      <w:ind w:left="680" w:firstLine="0"/>
      <w:jc w:val="left"/>
      <w:outlineLvl w:val="2"/>
    </w:pPr>
    <w:rPr>
      <w:rFonts w:ascii="Arial" w:hAnsi="Arial" w:cs="Arial"/>
      <w:b/>
      <w:bCs/>
      <w:sz w:val="28"/>
      <w:szCs w:val="26"/>
    </w:rPr>
  </w:style>
  <w:style w:type="paragraph" w:styleId="Titre4">
    <w:name w:val="heading 4"/>
    <w:basedOn w:val="Normal"/>
    <w:next w:val="Normal"/>
    <w:link w:val="Titre4Car"/>
    <w:qFormat/>
    <w:rsid w:val="002F39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rsid w:val="003619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276"/>
    <w:rPr>
      <w:rFonts w:ascii="Lucida Grande" w:hAnsi="Lucida Grande"/>
      <w:sz w:val="18"/>
      <w:szCs w:val="18"/>
    </w:rPr>
  </w:style>
  <w:style w:type="paragraph" w:styleId="En-tte">
    <w:name w:val="header"/>
    <w:basedOn w:val="Normal"/>
    <w:rsid w:val="005042B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042B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50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rsid w:val="00611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styleId="Lienhypertexte">
    <w:name w:val="Hyperlink"/>
    <w:rsid w:val="0061119B"/>
    <w:rPr>
      <w:color w:val="0000FF"/>
      <w:u w:val="single"/>
    </w:rPr>
  </w:style>
  <w:style w:type="paragraph" w:styleId="Notedebasdepage">
    <w:name w:val="footnote text"/>
    <w:basedOn w:val="Normal"/>
    <w:semiHidden/>
    <w:rsid w:val="001D49B2"/>
  </w:style>
  <w:style w:type="character" w:styleId="Appelnotedebasdep">
    <w:name w:val="footnote reference"/>
    <w:semiHidden/>
    <w:rsid w:val="001D49B2"/>
    <w:rPr>
      <w:vertAlign w:val="superscript"/>
    </w:rPr>
  </w:style>
  <w:style w:type="paragraph" w:customStyle="1" w:styleId="titre40">
    <w:name w:val="titre 4"/>
    <w:basedOn w:val="Retraitcorpsdetexte"/>
    <w:next w:val="Normal"/>
    <w:rsid w:val="00C14B84"/>
    <w:pPr>
      <w:ind w:left="680" w:firstLine="0"/>
    </w:pPr>
    <w:rPr>
      <w:rFonts w:ascii="Comic Sans MS" w:hAnsi="Comic Sans MS"/>
      <w:b/>
      <w:i/>
    </w:rPr>
  </w:style>
  <w:style w:type="paragraph" w:styleId="Retraitcorpsdetexte">
    <w:name w:val="Body Text Indent"/>
    <w:basedOn w:val="Normal"/>
    <w:rsid w:val="00C14B84"/>
    <w:pPr>
      <w:ind w:left="283"/>
    </w:pPr>
  </w:style>
  <w:style w:type="numbering" w:customStyle="1" w:styleId="StyleStylelisteSPEhierarchiseHirarchisationComplexe12">
    <w:name w:val="Style Style liste SPE hierarchisée + Hiérarchisation (Complexe) 12 ..."/>
    <w:basedOn w:val="Aucuneliste"/>
    <w:rsid w:val="00C14B84"/>
    <w:pPr>
      <w:numPr>
        <w:numId w:val="2"/>
      </w:numPr>
    </w:pPr>
  </w:style>
  <w:style w:type="character" w:styleId="Lienhypertextesuivivisit">
    <w:name w:val="FollowedHyperlink"/>
    <w:rsid w:val="00C14B84"/>
    <w:rPr>
      <w:rFonts w:ascii="Comic Sans MS" w:hAnsi="Comic Sans MS"/>
      <w:b/>
      <w:color w:val="808000"/>
      <w:sz w:val="36"/>
      <w:u w:val="none"/>
    </w:rPr>
  </w:style>
  <w:style w:type="character" w:styleId="Numrodepage">
    <w:name w:val="page number"/>
    <w:basedOn w:val="Policepardfaut"/>
    <w:rsid w:val="00C14B84"/>
  </w:style>
  <w:style w:type="character" w:styleId="Marquedecommentaire">
    <w:name w:val="annotation reference"/>
    <w:semiHidden/>
    <w:rsid w:val="00C14B84"/>
    <w:rPr>
      <w:sz w:val="16"/>
      <w:szCs w:val="16"/>
    </w:rPr>
  </w:style>
  <w:style w:type="paragraph" w:styleId="Commentaire">
    <w:name w:val="annotation text"/>
    <w:basedOn w:val="Normal"/>
    <w:semiHidden/>
    <w:rsid w:val="00C14B8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14B84"/>
    <w:rPr>
      <w:b/>
      <w:bCs/>
    </w:rPr>
  </w:style>
  <w:style w:type="character" w:customStyle="1" w:styleId="Titre4Car">
    <w:name w:val="Titre 4 Car"/>
    <w:link w:val="Titre4"/>
    <w:semiHidden/>
    <w:rsid w:val="002F39FA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Corpsdetexte">
    <w:name w:val="Body Text"/>
    <w:basedOn w:val="Normal"/>
    <w:link w:val="CorpsdetexteCar"/>
    <w:rsid w:val="002F39FA"/>
  </w:style>
  <w:style w:type="character" w:customStyle="1" w:styleId="CorpsdetexteCar">
    <w:name w:val="Corps de texte Car"/>
    <w:link w:val="Corpsdetexte"/>
    <w:rsid w:val="002F39FA"/>
    <w:rPr>
      <w:sz w:val="24"/>
      <w:szCs w:val="24"/>
      <w:lang w:val="en-GB"/>
    </w:rPr>
  </w:style>
  <w:style w:type="paragraph" w:styleId="Paragraphedeliste">
    <w:name w:val="List Paragraph"/>
    <w:basedOn w:val="Normal"/>
    <w:uiPriority w:val="34"/>
    <w:qFormat/>
    <w:rsid w:val="00B538C9"/>
    <w:pPr>
      <w:ind w:left="720"/>
      <w:contextualSpacing/>
    </w:pPr>
  </w:style>
  <w:style w:type="paragraph" w:styleId="Rvision">
    <w:name w:val="Revision"/>
    <w:hidden/>
    <w:uiPriority w:val="99"/>
    <w:semiHidden/>
    <w:rsid w:val="00737839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coser@inra.fr" TargetMode="External"/><Relationship Id="rId2" Type="http://schemas.openxmlformats.org/officeDocument/2006/relationships/hyperlink" Target="mailto:marc.tchamitchian@inra.fr" TargetMode="External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vier2\Application%20Data\Microsoft\Mod&#232;les\SP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SPE.dot</Template>
  <TotalTime>1</TotalTime>
  <Pages>4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SPE</vt:lpstr>
    </vt:vector>
  </TitlesOfParts>
  <Company>INRA</Company>
  <LinksUpToDate>false</LinksUpToDate>
  <CharactersWithSpaces>3043</CharactersWithSpaces>
  <SharedDoc>false</SharedDoc>
  <HLinks>
    <vt:vector size="12" baseType="variant"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https://darese-bd.darese.inra.fr/</vt:lpwstr>
      </vt:variant>
      <vt:variant>
        <vt:lpwstr/>
      </vt:variant>
      <vt:variant>
        <vt:i4>1704014</vt:i4>
      </vt:variant>
      <vt:variant>
        <vt:i4>5</vt:i4>
      </vt:variant>
      <vt:variant>
        <vt:i4>0</vt:i4>
      </vt:variant>
      <vt:variant>
        <vt:i4>5</vt:i4>
      </vt:variant>
      <vt:variant>
        <vt:lpwstr>https://darese-bd.darese.inra.fr/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</dc:title>
  <dc:creator>Olivier Le Gall</dc:creator>
  <cp:lastModifiedBy>Marc Tchamitchian</cp:lastModifiedBy>
  <cp:revision>2</cp:revision>
  <cp:lastPrinted>2015-07-17T12:17:00Z</cp:lastPrinted>
  <dcterms:created xsi:type="dcterms:W3CDTF">2017-06-19T06:18:00Z</dcterms:created>
  <dcterms:modified xsi:type="dcterms:W3CDTF">2017-06-19T06:18:00Z</dcterms:modified>
</cp:coreProperties>
</file>